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74953" w14:textId="1F134258" w:rsidR="006902ED" w:rsidRDefault="0068548D" w:rsidP="00171436">
      <w:r w:rsidRPr="00E308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08B03E" wp14:editId="1AA00567">
                <wp:simplePos x="0" y="0"/>
                <wp:positionH relativeFrom="column">
                  <wp:posOffset>52070</wp:posOffset>
                </wp:positionH>
                <wp:positionV relativeFrom="paragraph">
                  <wp:posOffset>7775574</wp:posOffset>
                </wp:positionV>
                <wp:extent cx="2185035" cy="0"/>
                <wp:effectExtent l="0" t="25400" r="50165" b="25400"/>
                <wp:wrapNone/>
                <wp:docPr id="1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503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C8BBFB7" id="Straight Connector 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612.25pt" to="176.15pt,6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" strokecolor="#ffc000" strokeweight="3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F535268" wp14:editId="07FC13AB">
                <wp:simplePos x="0" y="0"/>
                <wp:positionH relativeFrom="column">
                  <wp:posOffset>-964439</wp:posOffset>
                </wp:positionH>
                <wp:positionV relativeFrom="paragraph">
                  <wp:posOffset>6101842</wp:posOffset>
                </wp:positionV>
                <wp:extent cx="7659243" cy="3314700"/>
                <wp:effectExtent l="0" t="0" r="12065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9243" cy="3314700"/>
                        </a:xfrm>
                        <a:prstGeom prst="rect">
                          <a:avLst/>
                        </a:prstGeom>
                        <a:solidFill>
                          <a:srgbClr val="0167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50166372" id="Rectangle 23" o:spid="_x0000_s1026" style="position:absolute;margin-left:-75.95pt;margin-top:480.45pt;width:603.1pt;height:261pt;z-index:-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" fillcolor="#01679a" stroked="f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F93B6B" wp14:editId="2B326501">
                <wp:simplePos x="0" y="0"/>
                <wp:positionH relativeFrom="column">
                  <wp:posOffset>-49276</wp:posOffset>
                </wp:positionH>
                <wp:positionV relativeFrom="paragraph">
                  <wp:posOffset>6503035</wp:posOffset>
                </wp:positionV>
                <wp:extent cx="5029835" cy="2130425"/>
                <wp:effectExtent l="0" t="0" r="0" b="317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835" cy="213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8F0E8" w14:textId="77777777" w:rsidR="00A54D6F" w:rsidRDefault="00A54D6F" w:rsidP="0068548D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  <w:lang w:val="en-GB"/>
                              </w:rPr>
                              <w:t>APPLICATION FORM</w:t>
                            </w:r>
                          </w:p>
                          <w:p w14:paraId="66A13B46" w14:textId="6D1F9160" w:rsidR="002731F7" w:rsidRPr="0068548D" w:rsidRDefault="0068548D" w:rsidP="0068548D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  <w:lang w:val="en-GB"/>
                              </w:rPr>
                              <w:br/>
                            </w:r>
                          </w:p>
                          <w:p w14:paraId="526BECA2" w14:textId="2D17769D" w:rsidR="002731F7" w:rsidRPr="0068548D" w:rsidRDefault="00E60137" w:rsidP="0068548D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lang w:val="en-GB"/>
                              </w:rPr>
                              <w:t>[</w:t>
                            </w:r>
                            <w:r w:rsidR="002731F7" w:rsidRPr="0068548D">
                              <w:rPr>
                                <w:color w:val="FFFFFF" w:themeColor="background1"/>
                                <w:sz w:val="48"/>
                                <w:lang w:val="en-GB"/>
                              </w:rPr>
                              <w:t xml:space="preserve">Job </w:t>
                            </w:r>
                            <w:r>
                              <w:rPr>
                                <w:color w:val="FFFFFF" w:themeColor="background1"/>
                                <w:sz w:val="48"/>
                                <w:lang w:val="en-GB"/>
                              </w:rPr>
                              <w:t>Title]</w:t>
                            </w:r>
                          </w:p>
                          <w:p w14:paraId="1161D487" w14:textId="77777777" w:rsidR="002731F7" w:rsidRPr="0068548D" w:rsidRDefault="002731F7" w:rsidP="0068548D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93B6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.9pt;margin-top:512.05pt;width:396.05pt;height:16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" filled="f" stroked="f">
                <v:textbox>
                  <w:txbxContent>
                    <w:p w14:paraId="6F18F0E8" w14:textId="77777777" w:rsidR="00A54D6F" w:rsidRDefault="00A54D6F" w:rsidP="0068548D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60"/>
                          <w:szCs w:val="60"/>
                          <w:lang w:val="en-GB"/>
                        </w:rPr>
                      </w:pPr>
                      <w:r>
                        <w:rPr>
                          <w:b/>
                          <w:color w:val="FFFFFF" w:themeColor="background1"/>
                          <w:sz w:val="60"/>
                          <w:szCs w:val="60"/>
                          <w:lang w:val="en-GB"/>
                        </w:rPr>
                        <w:t>APPLICATION FORM</w:t>
                      </w:r>
                    </w:p>
                    <w:p w14:paraId="66A13B46" w14:textId="6D1F9160" w:rsidR="002731F7" w:rsidRPr="0068548D" w:rsidRDefault="0068548D" w:rsidP="0068548D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60"/>
                          <w:szCs w:val="60"/>
                          <w:lang w:val="en-GB"/>
                        </w:rPr>
                      </w:pPr>
                      <w:r>
                        <w:rPr>
                          <w:b/>
                          <w:color w:val="FFFFFF" w:themeColor="background1"/>
                          <w:sz w:val="60"/>
                          <w:szCs w:val="60"/>
                          <w:lang w:val="en-GB"/>
                        </w:rPr>
                        <w:br/>
                      </w:r>
                    </w:p>
                    <w:p w14:paraId="526BECA2" w14:textId="2D17769D" w:rsidR="002731F7" w:rsidRPr="0068548D" w:rsidRDefault="00E60137" w:rsidP="0068548D">
                      <w:pPr>
                        <w:spacing w:line="240" w:lineRule="auto"/>
                        <w:rPr>
                          <w:color w:val="FFFFFF" w:themeColor="background1"/>
                          <w:sz w:val="48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lang w:val="en-GB"/>
                        </w:rPr>
                        <w:t>[</w:t>
                      </w:r>
                      <w:r w:rsidR="002731F7" w:rsidRPr="0068548D">
                        <w:rPr>
                          <w:color w:val="FFFFFF" w:themeColor="background1"/>
                          <w:sz w:val="48"/>
                          <w:lang w:val="en-GB"/>
                        </w:rPr>
                        <w:t xml:space="preserve">Job </w:t>
                      </w:r>
                      <w:r>
                        <w:rPr>
                          <w:color w:val="FFFFFF" w:themeColor="background1"/>
                          <w:sz w:val="48"/>
                          <w:lang w:val="en-GB"/>
                        </w:rPr>
                        <w:t>Title]</w:t>
                      </w:r>
                    </w:p>
                    <w:p w14:paraId="1161D487" w14:textId="77777777" w:rsidR="002731F7" w:rsidRPr="0068548D" w:rsidRDefault="002731F7" w:rsidP="0068548D">
                      <w:pPr>
                        <w:spacing w:line="240" w:lineRule="auto"/>
                        <w:rPr>
                          <w:color w:val="FFFFFF" w:themeColor="background1"/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</w:p>
    <w:p w14:paraId="7930ED4C" w14:textId="77777777" w:rsidR="00A54D6F" w:rsidRDefault="00A54D6F" w:rsidP="00A54D6F">
      <w:pPr>
        <w:pStyle w:val="BodyText"/>
        <w:spacing w:before="5"/>
        <w:rPr>
          <w:rFonts w:ascii="Times New Roman"/>
          <w:sz w:val="26"/>
        </w:rPr>
      </w:pPr>
    </w:p>
    <w:p w14:paraId="650C8581" w14:textId="77777777" w:rsidR="00A54D6F" w:rsidRDefault="00A54D6F" w:rsidP="00A54D6F">
      <w:pPr>
        <w:spacing w:before="107"/>
        <w:ind w:left="666" w:right="606"/>
        <w:jc w:val="center"/>
        <w:rPr>
          <w:b/>
          <w:sz w:val="31"/>
        </w:rPr>
      </w:pPr>
      <w:r>
        <w:rPr>
          <w:b/>
          <w:sz w:val="31"/>
        </w:rPr>
        <w:t>APPLICATION FOR EMPLOYMENT</w:t>
      </w:r>
    </w:p>
    <w:p w14:paraId="2C6A913D" w14:textId="77777777" w:rsidR="00A54D6F" w:rsidRDefault="00A54D6F" w:rsidP="00A54D6F">
      <w:pPr>
        <w:spacing w:before="293"/>
        <w:ind w:left="666" w:right="605"/>
        <w:jc w:val="center"/>
        <w:rPr>
          <w:b/>
          <w:sz w:val="36"/>
        </w:rPr>
      </w:pPr>
      <w:r>
        <w:rPr>
          <w:b/>
          <w:sz w:val="36"/>
        </w:rPr>
        <w:t>[job title]</w:t>
      </w:r>
    </w:p>
    <w:p w14:paraId="0F528FCE" w14:textId="77777777" w:rsidR="00A54D6F" w:rsidRDefault="00A54D6F" w:rsidP="00A54D6F">
      <w:pPr>
        <w:pStyle w:val="BodyText"/>
        <w:rPr>
          <w:b/>
          <w:sz w:val="20"/>
        </w:rPr>
      </w:pPr>
    </w:p>
    <w:p w14:paraId="6D637F9D" w14:textId="77777777" w:rsidR="00A54D6F" w:rsidRDefault="00A54D6F" w:rsidP="00A54D6F">
      <w:pPr>
        <w:pStyle w:val="BodyText"/>
        <w:rPr>
          <w:b/>
          <w:sz w:val="20"/>
        </w:rPr>
      </w:pPr>
    </w:p>
    <w:p w14:paraId="1D23A991" w14:textId="77777777" w:rsidR="00A54D6F" w:rsidRDefault="00A54D6F" w:rsidP="00A54D6F">
      <w:pPr>
        <w:pStyle w:val="BodyText"/>
        <w:rPr>
          <w:b/>
          <w:sz w:val="20"/>
        </w:rPr>
      </w:pPr>
    </w:p>
    <w:p w14:paraId="7C2CD924" w14:textId="77777777" w:rsidR="00A54D6F" w:rsidRDefault="00A54D6F" w:rsidP="00A54D6F">
      <w:pPr>
        <w:pStyle w:val="BodyText"/>
        <w:spacing w:before="7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71CA1266" wp14:editId="7030C697">
                <wp:simplePos x="0" y="0"/>
                <wp:positionH relativeFrom="page">
                  <wp:posOffset>1642745</wp:posOffset>
                </wp:positionH>
                <wp:positionV relativeFrom="paragraph">
                  <wp:posOffset>228600</wp:posOffset>
                </wp:positionV>
                <wp:extent cx="4114800" cy="2971800"/>
                <wp:effectExtent l="0" t="0" r="0" b="0"/>
                <wp:wrapTopAndBottom/>
                <wp:docPr id="34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2971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EE0F7B" w14:textId="77777777" w:rsidR="00A54D6F" w:rsidRDefault="00A54D6F" w:rsidP="00A54D6F">
                            <w:pPr>
                              <w:pStyle w:val="BodyText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6D4D706" w14:textId="77777777" w:rsidR="00A54D6F" w:rsidRDefault="00A54D6F" w:rsidP="00A54D6F">
                            <w:pPr>
                              <w:pStyle w:val="BodyText"/>
                              <w:spacing w:line="242" w:lineRule="auto"/>
                              <w:ind w:left="1426" w:right="1426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Please complete this application form and email to:</w:t>
                            </w:r>
                          </w:p>
                          <w:p w14:paraId="4E49C60A" w14:textId="77777777" w:rsidR="00A54D6F" w:rsidRDefault="00A54D6F" w:rsidP="00A54D6F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7F3F44B2" w14:textId="77777777" w:rsidR="00A54D6F" w:rsidRDefault="00A54D6F" w:rsidP="00A54D6F">
                            <w:pPr>
                              <w:pStyle w:val="BodyText"/>
                              <w:spacing w:before="229"/>
                              <w:ind w:left="1426" w:right="1426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000FF"/>
                                <w:u w:val="single" w:color="0000FF"/>
                              </w:rPr>
                              <w:t>[insert email address]</w:t>
                            </w:r>
                          </w:p>
                          <w:p w14:paraId="393B636A" w14:textId="77777777" w:rsidR="00A54D6F" w:rsidRDefault="00A54D6F" w:rsidP="00A54D6F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3661B200" w14:textId="77777777" w:rsidR="00A54D6F" w:rsidRDefault="00A54D6F" w:rsidP="00A54D6F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5CF67155" w14:textId="77777777" w:rsidR="00A54D6F" w:rsidRDefault="00A54D6F" w:rsidP="00A54D6F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7566A0B8" w14:textId="77777777" w:rsidR="00A54D6F" w:rsidRDefault="00A54D6F" w:rsidP="00A54D6F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7D30A0AF" w14:textId="77777777" w:rsidR="00A54D6F" w:rsidRDefault="00A54D6F" w:rsidP="00A54D6F">
                            <w:pPr>
                              <w:spacing w:before="203"/>
                              <w:ind w:left="803" w:right="802"/>
                              <w:jc w:val="center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u w:val="single"/>
                              </w:rPr>
                              <w:t>Contact will be made to arrange interviews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A1266" id="Text Box 335" o:spid="_x0000_s1028" type="#_x0000_t202" style="position:absolute;margin-left:129.35pt;margin-top:18pt;width:324pt;height:234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" filled="f" strokeweight=".72pt">
                <v:path arrowok="t"/>
                <v:textbox inset="0,0,0,0">
                  <w:txbxContent>
                    <w:p w14:paraId="6BEE0F7B" w14:textId="77777777" w:rsidR="00A54D6F" w:rsidRDefault="00A54D6F" w:rsidP="00A54D6F">
                      <w:pPr>
                        <w:pStyle w:val="BodyText"/>
                        <w:rPr>
                          <w:b/>
                          <w:sz w:val="28"/>
                        </w:rPr>
                      </w:pPr>
                    </w:p>
                    <w:p w14:paraId="26D4D706" w14:textId="77777777" w:rsidR="00A54D6F" w:rsidRDefault="00A54D6F" w:rsidP="00A54D6F">
                      <w:pPr>
                        <w:pStyle w:val="BodyText"/>
                        <w:spacing w:line="242" w:lineRule="auto"/>
                        <w:ind w:left="1426" w:right="1426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Please complete this application form and email to:</w:t>
                      </w:r>
                    </w:p>
                    <w:p w14:paraId="4E49C60A" w14:textId="77777777" w:rsidR="00A54D6F" w:rsidRDefault="00A54D6F" w:rsidP="00A54D6F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7F3F44B2" w14:textId="77777777" w:rsidR="00A54D6F" w:rsidRDefault="00A54D6F" w:rsidP="00A54D6F">
                      <w:pPr>
                        <w:pStyle w:val="BodyText"/>
                        <w:spacing w:before="229"/>
                        <w:ind w:left="1426" w:right="1426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0000FF"/>
                          <w:u w:val="single" w:color="0000FF"/>
                        </w:rPr>
                        <w:t>[insert email address]</w:t>
                      </w:r>
                    </w:p>
                    <w:p w14:paraId="393B636A" w14:textId="77777777" w:rsidR="00A54D6F" w:rsidRDefault="00A54D6F" w:rsidP="00A54D6F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3661B200" w14:textId="77777777" w:rsidR="00A54D6F" w:rsidRDefault="00A54D6F" w:rsidP="00A54D6F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5CF67155" w14:textId="77777777" w:rsidR="00A54D6F" w:rsidRDefault="00A54D6F" w:rsidP="00A54D6F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7566A0B8" w14:textId="77777777" w:rsidR="00A54D6F" w:rsidRDefault="00A54D6F" w:rsidP="00A54D6F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7D30A0AF" w14:textId="77777777" w:rsidR="00A54D6F" w:rsidRDefault="00A54D6F" w:rsidP="00A54D6F">
                      <w:pPr>
                        <w:spacing w:before="203"/>
                        <w:ind w:left="803" w:right="802"/>
                        <w:jc w:val="center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  <w:u w:val="single"/>
                        </w:rPr>
                        <w:t>Contact will be made to arrange interviews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93467E" w14:textId="77777777" w:rsidR="00A54D6F" w:rsidRDefault="00A54D6F" w:rsidP="00A54D6F">
      <w:pPr>
        <w:rPr>
          <w:sz w:val="25"/>
        </w:rPr>
        <w:sectPr w:rsidR="00A54D6F" w:rsidSect="00A54D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580" w:right="1080" w:bottom="280" w:left="1040" w:header="720" w:footer="720" w:gutter="0"/>
          <w:cols w:space="720"/>
        </w:sectPr>
      </w:pPr>
    </w:p>
    <w:p w14:paraId="300438E6" w14:textId="77777777" w:rsidR="00A54D6F" w:rsidRDefault="00A54D6F" w:rsidP="00A54D6F">
      <w:pPr>
        <w:pStyle w:val="BodyText"/>
        <w:spacing w:before="75"/>
        <w:ind w:left="3239"/>
      </w:pPr>
      <w:r>
        <w:lastRenderedPageBreak/>
        <w:t>APPLICATION FOR EMPLOYMENT</w:t>
      </w:r>
    </w:p>
    <w:p w14:paraId="2D07A353" w14:textId="77777777" w:rsidR="00A54D6F" w:rsidRDefault="00A54D6F" w:rsidP="00A54D6F">
      <w:pPr>
        <w:pStyle w:val="BodyText"/>
      </w:pPr>
    </w:p>
    <w:p w14:paraId="191183D7" w14:textId="77777777" w:rsidR="00A54D6F" w:rsidRDefault="00A54D6F" w:rsidP="00A54D6F">
      <w:pPr>
        <w:ind w:left="104"/>
        <w:rPr>
          <w:b/>
          <w:sz w:val="24"/>
        </w:rPr>
      </w:pPr>
      <w:r>
        <w:rPr>
          <w:sz w:val="24"/>
        </w:rPr>
        <w:t xml:space="preserve">Position: </w:t>
      </w:r>
    </w:p>
    <w:p w14:paraId="4FFB9D08" w14:textId="77777777" w:rsidR="00A54D6F" w:rsidRDefault="00A54D6F" w:rsidP="00A54D6F">
      <w:pPr>
        <w:pStyle w:val="BodyText"/>
        <w:spacing w:before="12"/>
        <w:rPr>
          <w:b/>
          <w:sz w:val="23"/>
        </w:rPr>
      </w:pPr>
    </w:p>
    <w:p w14:paraId="02C41227" w14:textId="10240B4A" w:rsidR="00A54D6F" w:rsidRDefault="00A54D6F" w:rsidP="00A54D6F">
      <w:pPr>
        <w:pStyle w:val="BodyText"/>
        <w:tabs>
          <w:tab w:val="left" w:pos="9641"/>
        </w:tabs>
        <w:spacing w:line="480" w:lineRule="auto"/>
        <w:ind w:left="104" w:right="137"/>
        <w:jc w:val="both"/>
        <w:rPr>
          <w:rFonts w:ascii="Times New Roman"/>
        </w:rPr>
      </w:pPr>
      <w:r>
        <w:t>Surname/Family</w:t>
      </w:r>
      <w:r>
        <w:rPr>
          <w:spacing w:val="-6"/>
        </w:rPr>
        <w:t xml:space="preserve"> </w:t>
      </w:r>
      <w:r>
        <w:t>name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="00D56E24">
        <w:t>Given</w:t>
      </w:r>
      <w:r w:rsidR="00D56E24">
        <w:rPr>
          <w:spacing w:val="-6"/>
        </w:rPr>
        <w:t xml:space="preserve"> </w:t>
      </w:r>
      <w:r w:rsidR="00D56E24">
        <w:t>names</w:t>
      </w:r>
      <w:r w:rsidR="00D56E24">
        <w:rPr>
          <w:rFonts w:ascii="Times New Roman"/>
          <w:u w:val="single"/>
        </w:rPr>
        <w:t xml:space="preserve"> </w:t>
      </w:r>
      <w:r w:rsidR="00D56E24">
        <w:rPr>
          <w:rFonts w:ascii="Times New Roman"/>
          <w:u w:val="single"/>
        </w:rPr>
        <w:tab/>
      </w:r>
      <w:r w:rsidR="00D56E24">
        <w:rPr>
          <w:rFonts w:ascii="Times New Roman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names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Address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6F91844" w14:textId="77777777" w:rsidR="00A54D6F" w:rsidRDefault="00A54D6F" w:rsidP="00A54D6F">
      <w:pPr>
        <w:pStyle w:val="BodyText"/>
        <w:tabs>
          <w:tab w:val="left" w:pos="4601"/>
          <w:tab w:val="left" w:pos="9646"/>
        </w:tabs>
        <w:spacing w:line="480" w:lineRule="auto"/>
        <w:ind w:left="104" w:right="137"/>
        <w:jc w:val="both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5"/>
          <w:u w:val="single"/>
        </w:rPr>
        <w:t xml:space="preserve"> </w:t>
      </w:r>
      <w:r>
        <w:rPr>
          <w:u w:val="single"/>
        </w:rPr>
        <w:t>Postcode</w:t>
      </w:r>
      <w:r>
        <w:rPr>
          <w:u w:val="single"/>
        </w:rPr>
        <w:tab/>
      </w:r>
      <w:r>
        <w:t xml:space="preserve"> Tel: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Mobile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D24C818" w14:textId="77777777" w:rsidR="00A54D6F" w:rsidRDefault="00A54D6F" w:rsidP="00A54D6F">
      <w:pPr>
        <w:pStyle w:val="BodyText"/>
        <w:tabs>
          <w:tab w:val="left" w:pos="4604"/>
          <w:tab w:val="left" w:pos="9646"/>
        </w:tabs>
        <w:spacing w:before="2" w:line="480" w:lineRule="auto"/>
        <w:ind w:left="104" w:right="137"/>
        <w:rPr>
          <w:rFonts w:ascii="Times New Roman"/>
        </w:rPr>
      </w:pP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  <w:t>Fax</w:t>
      </w:r>
      <w:r>
        <w:rPr>
          <w:u w:val="single"/>
        </w:rPr>
        <w:tab/>
      </w:r>
      <w:r>
        <w:t xml:space="preserve"> Date of</w:t>
      </w:r>
      <w:r>
        <w:rPr>
          <w:spacing w:val="-3"/>
        </w:rPr>
        <w:t xml:space="preserve"> </w:t>
      </w:r>
      <w:r>
        <w:t>Birth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3"/>
          <w:u w:val="single"/>
        </w:rPr>
        <w:t xml:space="preserve"> </w:t>
      </w:r>
    </w:p>
    <w:p w14:paraId="571CED9A" w14:textId="77777777" w:rsidR="00A54D6F" w:rsidRDefault="00A54D6F" w:rsidP="00A54D6F">
      <w:pPr>
        <w:spacing w:line="337" w:lineRule="exact"/>
        <w:ind w:left="104"/>
        <w:rPr>
          <w:b/>
          <w:sz w:val="28"/>
        </w:rPr>
      </w:pPr>
      <w:r>
        <w:rPr>
          <w:b/>
          <w:sz w:val="28"/>
        </w:rPr>
        <w:t>Response to Selection Criteria and Job Description.</w:t>
      </w:r>
    </w:p>
    <w:p w14:paraId="0BD3FF38" w14:textId="77777777" w:rsidR="00A54D6F" w:rsidRDefault="00A54D6F" w:rsidP="00A54D6F">
      <w:pPr>
        <w:pStyle w:val="BodyText"/>
        <w:spacing w:before="297"/>
        <w:ind w:left="104" w:right="752"/>
      </w:pPr>
      <w:r>
        <w:t xml:space="preserve">Please briefly say why you are interested in the position and how you meet the </w:t>
      </w:r>
      <w:r>
        <w:rPr>
          <w:b/>
        </w:rPr>
        <w:t xml:space="preserve">selection criteria </w:t>
      </w:r>
      <w:r>
        <w:t>in the information package attached.</w:t>
      </w:r>
    </w:p>
    <w:p w14:paraId="5EF2CBC0" w14:textId="77777777" w:rsidR="00A54D6F" w:rsidRDefault="00A54D6F" w:rsidP="00A54D6F">
      <w:pPr>
        <w:pStyle w:val="BodyText"/>
        <w:rPr>
          <w:sz w:val="20"/>
        </w:rPr>
      </w:pPr>
    </w:p>
    <w:p w14:paraId="237F7EBC" w14:textId="77777777" w:rsidR="00A54D6F" w:rsidRDefault="00A54D6F" w:rsidP="00A54D6F">
      <w:pPr>
        <w:pStyle w:val="BodyText"/>
        <w:spacing w:before="5"/>
        <w:rPr>
          <w:sz w:val="21"/>
        </w:rPr>
      </w:pPr>
      <w:r>
        <w:rPr>
          <w:noProof/>
        </w:rPr>
        <w:drawing>
          <wp:anchor distT="0" distB="0" distL="0" distR="0" simplePos="0" relativeHeight="251704320" behindDoc="0" locked="0" layoutInCell="1" allowOverlap="1" wp14:anchorId="1A3F92A8" wp14:editId="13E9FDFE">
            <wp:simplePos x="0" y="0"/>
            <wp:positionH relativeFrom="page">
              <wp:posOffset>729615</wp:posOffset>
            </wp:positionH>
            <wp:positionV relativeFrom="paragraph">
              <wp:posOffset>191082</wp:posOffset>
            </wp:positionV>
            <wp:extent cx="5940552" cy="3048"/>
            <wp:effectExtent l="0" t="0" r="0" b="0"/>
            <wp:wrapTopAndBottom/>
            <wp:docPr id="416" name="image1.png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552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2DC10B" w14:textId="77777777" w:rsidR="00A54D6F" w:rsidRDefault="00A54D6F" w:rsidP="00A54D6F">
      <w:pPr>
        <w:pStyle w:val="BodyText"/>
        <w:rPr>
          <w:sz w:val="20"/>
        </w:rPr>
      </w:pPr>
    </w:p>
    <w:p w14:paraId="0F53BF88" w14:textId="77777777" w:rsidR="00A54D6F" w:rsidRDefault="00A54D6F" w:rsidP="00A54D6F">
      <w:pPr>
        <w:pStyle w:val="BodyText"/>
        <w:rPr>
          <w:sz w:val="22"/>
        </w:rPr>
      </w:pPr>
      <w:r>
        <w:rPr>
          <w:noProof/>
        </w:rPr>
        <w:drawing>
          <wp:anchor distT="0" distB="0" distL="0" distR="0" simplePos="0" relativeHeight="251693056" behindDoc="0" locked="0" layoutInCell="1" allowOverlap="1" wp14:anchorId="12C1AD47" wp14:editId="2B213285">
            <wp:simplePos x="0" y="0"/>
            <wp:positionH relativeFrom="page">
              <wp:posOffset>729615</wp:posOffset>
            </wp:positionH>
            <wp:positionV relativeFrom="paragraph">
              <wp:posOffset>195363</wp:posOffset>
            </wp:positionV>
            <wp:extent cx="5940551" cy="3048"/>
            <wp:effectExtent l="0" t="0" r="0" b="0"/>
            <wp:wrapTopAndBottom/>
            <wp:docPr id="3" name="image1.png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551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E773B0" w14:textId="77777777" w:rsidR="00A54D6F" w:rsidRDefault="00A54D6F" w:rsidP="00A54D6F">
      <w:pPr>
        <w:pStyle w:val="BodyText"/>
        <w:rPr>
          <w:sz w:val="20"/>
        </w:rPr>
      </w:pPr>
    </w:p>
    <w:p w14:paraId="3C4DF204" w14:textId="77777777" w:rsidR="00A54D6F" w:rsidRDefault="00A54D6F" w:rsidP="00A54D6F">
      <w:pPr>
        <w:pStyle w:val="BodyText"/>
        <w:rPr>
          <w:sz w:val="22"/>
        </w:rPr>
      </w:pPr>
      <w:r>
        <w:rPr>
          <w:noProof/>
        </w:rPr>
        <w:drawing>
          <wp:anchor distT="0" distB="0" distL="0" distR="0" simplePos="0" relativeHeight="251694080" behindDoc="0" locked="0" layoutInCell="1" allowOverlap="1" wp14:anchorId="339BD4DC" wp14:editId="7C41CCC4">
            <wp:simplePos x="0" y="0"/>
            <wp:positionH relativeFrom="page">
              <wp:posOffset>729615</wp:posOffset>
            </wp:positionH>
            <wp:positionV relativeFrom="paragraph">
              <wp:posOffset>195363</wp:posOffset>
            </wp:positionV>
            <wp:extent cx="5940552" cy="3048"/>
            <wp:effectExtent l="0" t="0" r="0" b="0"/>
            <wp:wrapTopAndBottom/>
            <wp:docPr id="5" name="image1.png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552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4A5D72" w14:textId="77777777" w:rsidR="00A54D6F" w:rsidRDefault="00A54D6F" w:rsidP="00A54D6F">
      <w:pPr>
        <w:pStyle w:val="BodyText"/>
        <w:rPr>
          <w:sz w:val="20"/>
        </w:rPr>
      </w:pPr>
    </w:p>
    <w:p w14:paraId="60EF97A8" w14:textId="77777777" w:rsidR="00A54D6F" w:rsidRDefault="00A54D6F" w:rsidP="00A54D6F">
      <w:pPr>
        <w:pStyle w:val="BodyText"/>
        <w:rPr>
          <w:sz w:val="22"/>
        </w:rPr>
      </w:pPr>
      <w:r>
        <w:rPr>
          <w:noProof/>
        </w:rPr>
        <w:drawing>
          <wp:anchor distT="0" distB="0" distL="0" distR="0" simplePos="0" relativeHeight="251695104" behindDoc="0" locked="0" layoutInCell="1" allowOverlap="1" wp14:anchorId="03597B09" wp14:editId="1AD1B741">
            <wp:simplePos x="0" y="0"/>
            <wp:positionH relativeFrom="page">
              <wp:posOffset>729615</wp:posOffset>
            </wp:positionH>
            <wp:positionV relativeFrom="paragraph">
              <wp:posOffset>195363</wp:posOffset>
            </wp:positionV>
            <wp:extent cx="5940551" cy="3048"/>
            <wp:effectExtent l="0" t="0" r="0" b="0"/>
            <wp:wrapTopAndBottom/>
            <wp:docPr id="7" name="image1.png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551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99FF8A" w14:textId="77777777" w:rsidR="00A54D6F" w:rsidRDefault="00A54D6F" w:rsidP="00A54D6F">
      <w:pPr>
        <w:pStyle w:val="BodyText"/>
        <w:rPr>
          <w:sz w:val="20"/>
        </w:rPr>
      </w:pPr>
    </w:p>
    <w:p w14:paraId="48ED4678" w14:textId="77777777" w:rsidR="00A54D6F" w:rsidRDefault="00A54D6F" w:rsidP="00A54D6F">
      <w:pPr>
        <w:pStyle w:val="BodyText"/>
        <w:rPr>
          <w:sz w:val="22"/>
        </w:rPr>
      </w:pPr>
      <w:r>
        <w:rPr>
          <w:noProof/>
        </w:rPr>
        <w:drawing>
          <wp:anchor distT="0" distB="0" distL="0" distR="0" simplePos="0" relativeHeight="251696128" behindDoc="0" locked="0" layoutInCell="1" allowOverlap="1" wp14:anchorId="7A6FE7D1" wp14:editId="321D2766">
            <wp:simplePos x="0" y="0"/>
            <wp:positionH relativeFrom="page">
              <wp:posOffset>729615</wp:posOffset>
            </wp:positionH>
            <wp:positionV relativeFrom="paragraph">
              <wp:posOffset>195363</wp:posOffset>
            </wp:positionV>
            <wp:extent cx="5940552" cy="3048"/>
            <wp:effectExtent l="0" t="0" r="0" b="0"/>
            <wp:wrapTopAndBottom/>
            <wp:docPr id="9" name="image1.png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552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554AA" w14:textId="77777777" w:rsidR="00A54D6F" w:rsidRDefault="00A54D6F" w:rsidP="00A54D6F">
      <w:pPr>
        <w:pStyle w:val="BodyText"/>
        <w:rPr>
          <w:sz w:val="20"/>
        </w:rPr>
      </w:pPr>
    </w:p>
    <w:p w14:paraId="347DED41" w14:textId="77777777" w:rsidR="00A54D6F" w:rsidRDefault="00A54D6F" w:rsidP="00A54D6F">
      <w:pPr>
        <w:pStyle w:val="BodyText"/>
        <w:rPr>
          <w:sz w:val="22"/>
        </w:rPr>
      </w:pPr>
      <w:r>
        <w:rPr>
          <w:noProof/>
        </w:rPr>
        <w:drawing>
          <wp:anchor distT="0" distB="0" distL="0" distR="0" simplePos="0" relativeHeight="251697152" behindDoc="0" locked="0" layoutInCell="1" allowOverlap="1" wp14:anchorId="237D523E" wp14:editId="19C8D45D">
            <wp:simplePos x="0" y="0"/>
            <wp:positionH relativeFrom="page">
              <wp:posOffset>729615</wp:posOffset>
            </wp:positionH>
            <wp:positionV relativeFrom="paragraph">
              <wp:posOffset>195363</wp:posOffset>
            </wp:positionV>
            <wp:extent cx="5940551" cy="3048"/>
            <wp:effectExtent l="0" t="0" r="0" b="0"/>
            <wp:wrapTopAndBottom/>
            <wp:docPr id="417" name="image1.png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551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0394E1" w14:textId="77777777" w:rsidR="00A54D6F" w:rsidRDefault="00A54D6F" w:rsidP="00A54D6F">
      <w:pPr>
        <w:pStyle w:val="BodyText"/>
        <w:rPr>
          <w:sz w:val="20"/>
        </w:rPr>
      </w:pPr>
    </w:p>
    <w:p w14:paraId="4A735367" w14:textId="77777777" w:rsidR="00A54D6F" w:rsidRDefault="00A54D6F" w:rsidP="00A54D6F">
      <w:pPr>
        <w:pStyle w:val="BodyText"/>
        <w:rPr>
          <w:sz w:val="22"/>
        </w:rPr>
      </w:pPr>
      <w:r>
        <w:rPr>
          <w:noProof/>
        </w:rPr>
        <w:drawing>
          <wp:anchor distT="0" distB="0" distL="0" distR="0" simplePos="0" relativeHeight="251698176" behindDoc="0" locked="0" layoutInCell="1" allowOverlap="1" wp14:anchorId="4887C455" wp14:editId="1B83D4D6">
            <wp:simplePos x="0" y="0"/>
            <wp:positionH relativeFrom="page">
              <wp:posOffset>729615</wp:posOffset>
            </wp:positionH>
            <wp:positionV relativeFrom="paragraph">
              <wp:posOffset>195363</wp:posOffset>
            </wp:positionV>
            <wp:extent cx="5940551" cy="3048"/>
            <wp:effectExtent l="0" t="0" r="0" b="0"/>
            <wp:wrapTopAndBottom/>
            <wp:docPr id="418" name="image1.png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551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538430" w14:textId="77777777" w:rsidR="00A54D6F" w:rsidRDefault="00A54D6F" w:rsidP="00A54D6F">
      <w:pPr>
        <w:pStyle w:val="BodyText"/>
        <w:rPr>
          <w:sz w:val="20"/>
        </w:rPr>
      </w:pPr>
    </w:p>
    <w:p w14:paraId="5442D318" w14:textId="6A71F08F" w:rsidR="00A54D6F" w:rsidRPr="00A54D6F" w:rsidRDefault="00A54D6F" w:rsidP="00A54D6F">
      <w:pPr>
        <w:pStyle w:val="BodyText"/>
        <w:spacing w:before="4"/>
        <w:rPr>
          <w:sz w:val="22"/>
        </w:rPr>
        <w:sectPr w:rsidR="00A54D6F" w:rsidRPr="00A54D6F">
          <w:pgSz w:w="11910" w:h="16840"/>
          <w:pgMar w:top="1360" w:right="1080" w:bottom="280" w:left="104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51699200" behindDoc="0" locked="0" layoutInCell="1" allowOverlap="1" wp14:anchorId="2B88D50F" wp14:editId="3B626695">
            <wp:simplePos x="0" y="0"/>
            <wp:positionH relativeFrom="page">
              <wp:posOffset>729615</wp:posOffset>
            </wp:positionH>
            <wp:positionV relativeFrom="paragraph">
              <wp:posOffset>198411</wp:posOffset>
            </wp:positionV>
            <wp:extent cx="5940552" cy="3048"/>
            <wp:effectExtent l="0" t="0" r="0" b="0"/>
            <wp:wrapTopAndBottom/>
            <wp:docPr id="15" name="image1.png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552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0224" behindDoc="0" locked="0" layoutInCell="1" allowOverlap="1" wp14:anchorId="49063C91" wp14:editId="0F4E69BC">
            <wp:simplePos x="0" y="0"/>
            <wp:positionH relativeFrom="page">
              <wp:posOffset>729615</wp:posOffset>
            </wp:positionH>
            <wp:positionV relativeFrom="paragraph">
              <wp:posOffset>195363</wp:posOffset>
            </wp:positionV>
            <wp:extent cx="5940552" cy="3048"/>
            <wp:effectExtent l="0" t="0" r="0" b="0"/>
            <wp:wrapTopAndBottom/>
            <wp:docPr id="17" name="image1.png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552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1248" behindDoc="0" locked="0" layoutInCell="1" allowOverlap="1" wp14:anchorId="4E3B09B8" wp14:editId="49F0A911">
            <wp:simplePos x="0" y="0"/>
            <wp:positionH relativeFrom="page">
              <wp:posOffset>729615</wp:posOffset>
            </wp:positionH>
            <wp:positionV relativeFrom="paragraph">
              <wp:posOffset>195363</wp:posOffset>
            </wp:positionV>
            <wp:extent cx="5940551" cy="3047"/>
            <wp:effectExtent l="0" t="0" r="0" b="0"/>
            <wp:wrapTopAndBottom/>
            <wp:docPr id="19" name="image1.png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551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2272" behindDoc="0" locked="0" layoutInCell="1" allowOverlap="1" wp14:anchorId="3092C71F" wp14:editId="09EDB0DB">
            <wp:simplePos x="0" y="0"/>
            <wp:positionH relativeFrom="page">
              <wp:posOffset>729615</wp:posOffset>
            </wp:positionH>
            <wp:positionV relativeFrom="paragraph">
              <wp:posOffset>195363</wp:posOffset>
            </wp:positionV>
            <wp:extent cx="5940552" cy="3047"/>
            <wp:effectExtent l="0" t="0" r="0" b="0"/>
            <wp:wrapTopAndBottom/>
            <wp:docPr id="21" name="image1.png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552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A9288C" w14:textId="77777777" w:rsidR="00A54D6F" w:rsidRDefault="00A54D6F" w:rsidP="00A54D6F">
      <w:pPr>
        <w:spacing w:before="75"/>
        <w:ind w:right="84"/>
        <w:rPr>
          <w:i/>
          <w:sz w:val="24"/>
        </w:rPr>
      </w:pPr>
      <w:r>
        <w:rPr>
          <w:sz w:val="24"/>
        </w:rPr>
        <w:lastRenderedPageBreak/>
        <w:t xml:space="preserve">Please provide the names of 2 referees including positions held and telephone numbers </w:t>
      </w:r>
      <w:r>
        <w:rPr>
          <w:i/>
          <w:sz w:val="24"/>
        </w:rPr>
        <w:t>(Please note: they will not be contacted until after interview and without letting you know)</w:t>
      </w:r>
    </w:p>
    <w:p w14:paraId="4E853AC1" w14:textId="77777777" w:rsidR="00A54D6F" w:rsidRDefault="00A54D6F" w:rsidP="00A54D6F">
      <w:pPr>
        <w:pStyle w:val="BodyText"/>
        <w:tabs>
          <w:tab w:val="left" w:pos="9464"/>
        </w:tabs>
        <w:spacing w:before="197"/>
        <w:ind w:left="104"/>
      </w:pPr>
      <w:r>
        <w:rPr>
          <w:u w:val="single"/>
        </w:rPr>
        <w:t>1.</w:t>
      </w:r>
      <w:r>
        <w:rPr>
          <w:u w:val="single"/>
        </w:rPr>
        <w:tab/>
      </w:r>
    </w:p>
    <w:p w14:paraId="682BEB48" w14:textId="77777777" w:rsidR="00A54D6F" w:rsidRDefault="00A54D6F" w:rsidP="00A54D6F">
      <w:pPr>
        <w:pStyle w:val="BodyText"/>
        <w:rPr>
          <w:sz w:val="20"/>
        </w:rPr>
      </w:pPr>
    </w:p>
    <w:p w14:paraId="77EE1BF1" w14:textId="77777777" w:rsidR="00A54D6F" w:rsidRDefault="00A54D6F" w:rsidP="00A54D6F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6368" behindDoc="1" locked="0" layoutInCell="1" allowOverlap="1" wp14:anchorId="7EA664B2" wp14:editId="50720822">
                <wp:simplePos x="0" y="0"/>
                <wp:positionH relativeFrom="page">
                  <wp:posOffset>729615</wp:posOffset>
                </wp:positionH>
                <wp:positionV relativeFrom="paragraph">
                  <wp:posOffset>127000</wp:posOffset>
                </wp:positionV>
                <wp:extent cx="5941060" cy="3175"/>
                <wp:effectExtent l="0" t="0" r="0" b="0"/>
                <wp:wrapTopAndBottom/>
                <wp:docPr id="18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3175"/>
                          <a:chOff x="1149" y="200"/>
                          <a:chExt cx="9356" cy="5"/>
                        </a:xfrm>
                      </wpg:grpSpPr>
                      <wps:wsp>
                        <wps:cNvPr id="182" name="Rectangle 172"/>
                        <wps:cNvSpPr>
                          <a:spLocks/>
                        </wps:cNvSpPr>
                        <wps:spPr bwMode="auto">
                          <a:xfrm>
                            <a:off x="1149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73"/>
                        <wps:cNvSpPr>
                          <a:spLocks/>
                        </wps:cNvSpPr>
                        <wps:spPr bwMode="auto">
                          <a:xfrm>
                            <a:off x="1206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74"/>
                        <wps:cNvSpPr>
                          <a:spLocks/>
                        </wps:cNvSpPr>
                        <wps:spPr bwMode="auto">
                          <a:xfrm>
                            <a:off x="1264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75"/>
                        <wps:cNvSpPr>
                          <a:spLocks/>
                        </wps:cNvSpPr>
                        <wps:spPr bwMode="auto">
                          <a:xfrm>
                            <a:off x="1321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76"/>
                        <wps:cNvSpPr>
                          <a:spLocks/>
                        </wps:cNvSpPr>
                        <wps:spPr bwMode="auto">
                          <a:xfrm>
                            <a:off x="1379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77"/>
                        <wps:cNvSpPr>
                          <a:spLocks/>
                        </wps:cNvSpPr>
                        <wps:spPr bwMode="auto">
                          <a:xfrm>
                            <a:off x="1437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78"/>
                        <wps:cNvSpPr>
                          <a:spLocks/>
                        </wps:cNvSpPr>
                        <wps:spPr bwMode="auto">
                          <a:xfrm>
                            <a:off x="1494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79"/>
                        <wps:cNvSpPr>
                          <a:spLocks/>
                        </wps:cNvSpPr>
                        <wps:spPr bwMode="auto">
                          <a:xfrm>
                            <a:off x="1552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80"/>
                        <wps:cNvSpPr>
                          <a:spLocks/>
                        </wps:cNvSpPr>
                        <wps:spPr bwMode="auto">
                          <a:xfrm>
                            <a:off x="1609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81"/>
                        <wps:cNvSpPr>
                          <a:spLocks/>
                        </wps:cNvSpPr>
                        <wps:spPr bwMode="auto">
                          <a:xfrm>
                            <a:off x="1667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82"/>
                        <wps:cNvSpPr>
                          <a:spLocks/>
                        </wps:cNvSpPr>
                        <wps:spPr bwMode="auto">
                          <a:xfrm>
                            <a:off x="1725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83"/>
                        <wps:cNvSpPr>
                          <a:spLocks/>
                        </wps:cNvSpPr>
                        <wps:spPr bwMode="auto">
                          <a:xfrm>
                            <a:off x="1782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84"/>
                        <wps:cNvSpPr>
                          <a:spLocks/>
                        </wps:cNvSpPr>
                        <wps:spPr bwMode="auto">
                          <a:xfrm>
                            <a:off x="1840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85"/>
                        <wps:cNvSpPr>
                          <a:spLocks/>
                        </wps:cNvSpPr>
                        <wps:spPr bwMode="auto">
                          <a:xfrm>
                            <a:off x="1897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86"/>
                        <wps:cNvSpPr>
                          <a:spLocks/>
                        </wps:cNvSpPr>
                        <wps:spPr bwMode="auto">
                          <a:xfrm>
                            <a:off x="1955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87"/>
                        <wps:cNvSpPr>
                          <a:spLocks/>
                        </wps:cNvSpPr>
                        <wps:spPr bwMode="auto">
                          <a:xfrm>
                            <a:off x="2013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88"/>
                        <wps:cNvSpPr>
                          <a:spLocks/>
                        </wps:cNvSpPr>
                        <wps:spPr bwMode="auto">
                          <a:xfrm>
                            <a:off x="2070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89"/>
                        <wps:cNvSpPr>
                          <a:spLocks/>
                        </wps:cNvSpPr>
                        <wps:spPr bwMode="auto">
                          <a:xfrm>
                            <a:off x="2128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90"/>
                        <wps:cNvSpPr>
                          <a:spLocks/>
                        </wps:cNvSpPr>
                        <wps:spPr bwMode="auto">
                          <a:xfrm>
                            <a:off x="2185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91"/>
                        <wps:cNvSpPr>
                          <a:spLocks/>
                        </wps:cNvSpPr>
                        <wps:spPr bwMode="auto">
                          <a:xfrm>
                            <a:off x="2243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92"/>
                        <wps:cNvSpPr>
                          <a:spLocks/>
                        </wps:cNvSpPr>
                        <wps:spPr bwMode="auto">
                          <a:xfrm>
                            <a:off x="2301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93"/>
                        <wps:cNvSpPr>
                          <a:spLocks/>
                        </wps:cNvSpPr>
                        <wps:spPr bwMode="auto">
                          <a:xfrm>
                            <a:off x="2358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94"/>
                        <wps:cNvSpPr>
                          <a:spLocks/>
                        </wps:cNvSpPr>
                        <wps:spPr bwMode="auto">
                          <a:xfrm>
                            <a:off x="2416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195"/>
                        <wps:cNvSpPr>
                          <a:spLocks/>
                        </wps:cNvSpPr>
                        <wps:spPr bwMode="auto">
                          <a:xfrm>
                            <a:off x="2473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96"/>
                        <wps:cNvSpPr>
                          <a:spLocks/>
                        </wps:cNvSpPr>
                        <wps:spPr bwMode="auto">
                          <a:xfrm>
                            <a:off x="2531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97"/>
                        <wps:cNvSpPr>
                          <a:spLocks/>
                        </wps:cNvSpPr>
                        <wps:spPr bwMode="auto">
                          <a:xfrm>
                            <a:off x="2589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98"/>
                        <wps:cNvSpPr>
                          <a:spLocks/>
                        </wps:cNvSpPr>
                        <wps:spPr bwMode="auto">
                          <a:xfrm>
                            <a:off x="2646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99"/>
                        <wps:cNvSpPr>
                          <a:spLocks/>
                        </wps:cNvSpPr>
                        <wps:spPr bwMode="auto">
                          <a:xfrm>
                            <a:off x="2704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00"/>
                        <wps:cNvSpPr>
                          <a:spLocks/>
                        </wps:cNvSpPr>
                        <wps:spPr bwMode="auto">
                          <a:xfrm>
                            <a:off x="2761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01"/>
                        <wps:cNvSpPr>
                          <a:spLocks/>
                        </wps:cNvSpPr>
                        <wps:spPr bwMode="auto">
                          <a:xfrm>
                            <a:off x="2819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02"/>
                        <wps:cNvSpPr>
                          <a:spLocks/>
                        </wps:cNvSpPr>
                        <wps:spPr bwMode="auto">
                          <a:xfrm>
                            <a:off x="2877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203"/>
                        <wps:cNvSpPr>
                          <a:spLocks/>
                        </wps:cNvSpPr>
                        <wps:spPr bwMode="auto">
                          <a:xfrm>
                            <a:off x="2934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04"/>
                        <wps:cNvSpPr>
                          <a:spLocks/>
                        </wps:cNvSpPr>
                        <wps:spPr bwMode="auto">
                          <a:xfrm>
                            <a:off x="2992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05"/>
                        <wps:cNvSpPr>
                          <a:spLocks/>
                        </wps:cNvSpPr>
                        <wps:spPr bwMode="auto">
                          <a:xfrm>
                            <a:off x="3049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06"/>
                        <wps:cNvSpPr>
                          <a:spLocks/>
                        </wps:cNvSpPr>
                        <wps:spPr bwMode="auto">
                          <a:xfrm>
                            <a:off x="3107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07"/>
                        <wps:cNvSpPr>
                          <a:spLocks/>
                        </wps:cNvSpPr>
                        <wps:spPr bwMode="auto">
                          <a:xfrm>
                            <a:off x="3165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08"/>
                        <wps:cNvSpPr>
                          <a:spLocks/>
                        </wps:cNvSpPr>
                        <wps:spPr bwMode="auto">
                          <a:xfrm>
                            <a:off x="3222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09"/>
                        <wps:cNvSpPr>
                          <a:spLocks/>
                        </wps:cNvSpPr>
                        <wps:spPr bwMode="auto">
                          <a:xfrm>
                            <a:off x="3280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10"/>
                        <wps:cNvSpPr>
                          <a:spLocks/>
                        </wps:cNvSpPr>
                        <wps:spPr bwMode="auto">
                          <a:xfrm>
                            <a:off x="3337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11"/>
                        <wps:cNvSpPr>
                          <a:spLocks/>
                        </wps:cNvSpPr>
                        <wps:spPr bwMode="auto">
                          <a:xfrm>
                            <a:off x="3395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12"/>
                        <wps:cNvSpPr>
                          <a:spLocks/>
                        </wps:cNvSpPr>
                        <wps:spPr bwMode="auto">
                          <a:xfrm>
                            <a:off x="3453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13"/>
                        <wps:cNvSpPr>
                          <a:spLocks/>
                        </wps:cNvSpPr>
                        <wps:spPr bwMode="auto">
                          <a:xfrm>
                            <a:off x="3510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14"/>
                        <wps:cNvSpPr>
                          <a:spLocks/>
                        </wps:cNvSpPr>
                        <wps:spPr bwMode="auto">
                          <a:xfrm>
                            <a:off x="3568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15"/>
                        <wps:cNvSpPr>
                          <a:spLocks/>
                        </wps:cNvSpPr>
                        <wps:spPr bwMode="auto">
                          <a:xfrm>
                            <a:off x="3625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16"/>
                        <wps:cNvSpPr>
                          <a:spLocks/>
                        </wps:cNvSpPr>
                        <wps:spPr bwMode="auto">
                          <a:xfrm>
                            <a:off x="3683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17"/>
                        <wps:cNvSpPr>
                          <a:spLocks/>
                        </wps:cNvSpPr>
                        <wps:spPr bwMode="auto">
                          <a:xfrm>
                            <a:off x="3741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18"/>
                        <wps:cNvSpPr>
                          <a:spLocks/>
                        </wps:cNvSpPr>
                        <wps:spPr bwMode="auto">
                          <a:xfrm>
                            <a:off x="3798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19"/>
                        <wps:cNvSpPr>
                          <a:spLocks/>
                        </wps:cNvSpPr>
                        <wps:spPr bwMode="auto">
                          <a:xfrm>
                            <a:off x="3856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20"/>
                        <wps:cNvSpPr>
                          <a:spLocks/>
                        </wps:cNvSpPr>
                        <wps:spPr bwMode="auto">
                          <a:xfrm>
                            <a:off x="3913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21"/>
                        <wps:cNvSpPr>
                          <a:spLocks/>
                        </wps:cNvSpPr>
                        <wps:spPr bwMode="auto">
                          <a:xfrm>
                            <a:off x="3971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22"/>
                        <wps:cNvSpPr>
                          <a:spLocks/>
                        </wps:cNvSpPr>
                        <wps:spPr bwMode="auto">
                          <a:xfrm>
                            <a:off x="4029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23"/>
                        <wps:cNvSpPr>
                          <a:spLocks/>
                        </wps:cNvSpPr>
                        <wps:spPr bwMode="auto">
                          <a:xfrm>
                            <a:off x="4086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24"/>
                        <wps:cNvSpPr>
                          <a:spLocks/>
                        </wps:cNvSpPr>
                        <wps:spPr bwMode="auto">
                          <a:xfrm>
                            <a:off x="4144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25"/>
                        <wps:cNvSpPr>
                          <a:spLocks/>
                        </wps:cNvSpPr>
                        <wps:spPr bwMode="auto">
                          <a:xfrm>
                            <a:off x="4201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26"/>
                        <wps:cNvSpPr>
                          <a:spLocks/>
                        </wps:cNvSpPr>
                        <wps:spPr bwMode="auto">
                          <a:xfrm>
                            <a:off x="4259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27"/>
                        <wps:cNvSpPr>
                          <a:spLocks/>
                        </wps:cNvSpPr>
                        <wps:spPr bwMode="auto">
                          <a:xfrm>
                            <a:off x="4317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28"/>
                        <wps:cNvSpPr>
                          <a:spLocks/>
                        </wps:cNvSpPr>
                        <wps:spPr bwMode="auto">
                          <a:xfrm>
                            <a:off x="4374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29"/>
                        <wps:cNvSpPr>
                          <a:spLocks/>
                        </wps:cNvSpPr>
                        <wps:spPr bwMode="auto">
                          <a:xfrm>
                            <a:off x="4432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30"/>
                        <wps:cNvSpPr>
                          <a:spLocks/>
                        </wps:cNvSpPr>
                        <wps:spPr bwMode="auto">
                          <a:xfrm>
                            <a:off x="4489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31"/>
                        <wps:cNvSpPr>
                          <a:spLocks/>
                        </wps:cNvSpPr>
                        <wps:spPr bwMode="auto">
                          <a:xfrm>
                            <a:off x="4547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32"/>
                        <wps:cNvSpPr>
                          <a:spLocks/>
                        </wps:cNvSpPr>
                        <wps:spPr bwMode="auto">
                          <a:xfrm>
                            <a:off x="4605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33"/>
                        <wps:cNvSpPr>
                          <a:spLocks/>
                        </wps:cNvSpPr>
                        <wps:spPr bwMode="auto">
                          <a:xfrm>
                            <a:off x="4662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34"/>
                        <wps:cNvSpPr>
                          <a:spLocks/>
                        </wps:cNvSpPr>
                        <wps:spPr bwMode="auto">
                          <a:xfrm>
                            <a:off x="4720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35"/>
                        <wps:cNvSpPr>
                          <a:spLocks/>
                        </wps:cNvSpPr>
                        <wps:spPr bwMode="auto">
                          <a:xfrm>
                            <a:off x="4777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36"/>
                        <wps:cNvSpPr>
                          <a:spLocks/>
                        </wps:cNvSpPr>
                        <wps:spPr bwMode="auto">
                          <a:xfrm>
                            <a:off x="4835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37"/>
                        <wps:cNvSpPr>
                          <a:spLocks/>
                        </wps:cNvSpPr>
                        <wps:spPr bwMode="auto">
                          <a:xfrm>
                            <a:off x="4893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38"/>
                        <wps:cNvSpPr>
                          <a:spLocks/>
                        </wps:cNvSpPr>
                        <wps:spPr bwMode="auto">
                          <a:xfrm>
                            <a:off x="4950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39"/>
                        <wps:cNvSpPr>
                          <a:spLocks/>
                        </wps:cNvSpPr>
                        <wps:spPr bwMode="auto">
                          <a:xfrm>
                            <a:off x="5008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40"/>
                        <wps:cNvSpPr>
                          <a:spLocks/>
                        </wps:cNvSpPr>
                        <wps:spPr bwMode="auto">
                          <a:xfrm>
                            <a:off x="5065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41"/>
                        <wps:cNvSpPr>
                          <a:spLocks/>
                        </wps:cNvSpPr>
                        <wps:spPr bwMode="auto">
                          <a:xfrm>
                            <a:off x="5123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42"/>
                        <wps:cNvSpPr>
                          <a:spLocks/>
                        </wps:cNvSpPr>
                        <wps:spPr bwMode="auto">
                          <a:xfrm>
                            <a:off x="5181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43"/>
                        <wps:cNvSpPr>
                          <a:spLocks/>
                        </wps:cNvSpPr>
                        <wps:spPr bwMode="auto">
                          <a:xfrm>
                            <a:off x="5238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44"/>
                        <wps:cNvSpPr>
                          <a:spLocks/>
                        </wps:cNvSpPr>
                        <wps:spPr bwMode="auto">
                          <a:xfrm>
                            <a:off x="5296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45"/>
                        <wps:cNvSpPr>
                          <a:spLocks/>
                        </wps:cNvSpPr>
                        <wps:spPr bwMode="auto">
                          <a:xfrm>
                            <a:off x="5353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46"/>
                        <wps:cNvSpPr>
                          <a:spLocks/>
                        </wps:cNvSpPr>
                        <wps:spPr bwMode="auto">
                          <a:xfrm>
                            <a:off x="5411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47"/>
                        <wps:cNvSpPr>
                          <a:spLocks/>
                        </wps:cNvSpPr>
                        <wps:spPr bwMode="auto">
                          <a:xfrm>
                            <a:off x="5469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48"/>
                        <wps:cNvSpPr>
                          <a:spLocks/>
                        </wps:cNvSpPr>
                        <wps:spPr bwMode="auto">
                          <a:xfrm>
                            <a:off x="5526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49"/>
                        <wps:cNvSpPr>
                          <a:spLocks/>
                        </wps:cNvSpPr>
                        <wps:spPr bwMode="auto">
                          <a:xfrm>
                            <a:off x="5584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50"/>
                        <wps:cNvSpPr>
                          <a:spLocks/>
                        </wps:cNvSpPr>
                        <wps:spPr bwMode="auto">
                          <a:xfrm>
                            <a:off x="5641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51"/>
                        <wps:cNvSpPr>
                          <a:spLocks/>
                        </wps:cNvSpPr>
                        <wps:spPr bwMode="auto">
                          <a:xfrm>
                            <a:off x="5699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52"/>
                        <wps:cNvSpPr>
                          <a:spLocks/>
                        </wps:cNvSpPr>
                        <wps:spPr bwMode="auto">
                          <a:xfrm>
                            <a:off x="5757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53"/>
                        <wps:cNvSpPr>
                          <a:spLocks/>
                        </wps:cNvSpPr>
                        <wps:spPr bwMode="auto">
                          <a:xfrm>
                            <a:off x="5814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54"/>
                        <wps:cNvSpPr>
                          <a:spLocks/>
                        </wps:cNvSpPr>
                        <wps:spPr bwMode="auto">
                          <a:xfrm>
                            <a:off x="5872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55"/>
                        <wps:cNvSpPr>
                          <a:spLocks/>
                        </wps:cNvSpPr>
                        <wps:spPr bwMode="auto">
                          <a:xfrm>
                            <a:off x="5929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56"/>
                        <wps:cNvSpPr>
                          <a:spLocks/>
                        </wps:cNvSpPr>
                        <wps:spPr bwMode="auto">
                          <a:xfrm>
                            <a:off x="5987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57"/>
                        <wps:cNvSpPr>
                          <a:spLocks/>
                        </wps:cNvSpPr>
                        <wps:spPr bwMode="auto">
                          <a:xfrm>
                            <a:off x="6045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58"/>
                        <wps:cNvSpPr>
                          <a:spLocks/>
                        </wps:cNvSpPr>
                        <wps:spPr bwMode="auto">
                          <a:xfrm>
                            <a:off x="6102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59"/>
                        <wps:cNvSpPr>
                          <a:spLocks/>
                        </wps:cNvSpPr>
                        <wps:spPr bwMode="auto">
                          <a:xfrm>
                            <a:off x="6160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60"/>
                        <wps:cNvSpPr>
                          <a:spLocks/>
                        </wps:cNvSpPr>
                        <wps:spPr bwMode="auto">
                          <a:xfrm>
                            <a:off x="6217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61"/>
                        <wps:cNvSpPr>
                          <a:spLocks/>
                        </wps:cNvSpPr>
                        <wps:spPr bwMode="auto">
                          <a:xfrm>
                            <a:off x="6275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62"/>
                        <wps:cNvSpPr>
                          <a:spLocks/>
                        </wps:cNvSpPr>
                        <wps:spPr bwMode="auto">
                          <a:xfrm>
                            <a:off x="6333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63"/>
                        <wps:cNvSpPr>
                          <a:spLocks/>
                        </wps:cNvSpPr>
                        <wps:spPr bwMode="auto">
                          <a:xfrm>
                            <a:off x="6390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64"/>
                        <wps:cNvSpPr>
                          <a:spLocks/>
                        </wps:cNvSpPr>
                        <wps:spPr bwMode="auto">
                          <a:xfrm>
                            <a:off x="6448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65"/>
                        <wps:cNvSpPr>
                          <a:spLocks/>
                        </wps:cNvSpPr>
                        <wps:spPr bwMode="auto">
                          <a:xfrm>
                            <a:off x="6505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66"/>
                        <wps:cNvSpPr>
                          <a:spLocks/>
                        </wps:cNvSpPr>
                        <wps:spPr bwMode="auto">
                          <a:xfrm>
                            <a:off x="6563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67"/>
                        <wps:cNvSpPr>
                          <a:spLocks/>
                        </wps:cNvSpPr>
                        <wps:spPr bwMode="auto">
                          <a:xfrm>
                            <a:off x="6621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68"/>
                        <wps:cNvSpPr>
                          <a:spLocks/>
                        </wps:cNvSpPr>
                        <wps:spPr bwMode="auto">
                          <a:xfrm>
                            <a:off x="6678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69"/>
                        <wps:cNvSpPr>
                          <a:spLocks/>
                        </wps:cNvSpPr>
                        <wps:spPr bwMode="auto">
                          <a:xfrm>
                            <a:off x="6736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70"/>
                        <wps:cNvSpPr>
                          <a:spLocks/>
                        </wps:cNvSpPr>
                        <wps:spPr bwMode="auto">
                          <a:xfrm>
                            <a:off x="6793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71"/>
                        <wps:cNvSpPr>
                          <a:spLocks/>
                        </wps:cNvSpPr>
                        <wps:spPr bwMode="auto">
                          <a:xfrm>
                            <a:off x="6851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72"/>
                        <wps:cNvSpPr>
                          <a:spLocks/>
                        </wps:cNvSpPr>
                        <wps:spPr bwMode="auto">
                          <a:xfrm>
                            <a:off x="6909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73"/>
                        <wps:cNvSpPr>
                          <a:spLocks/>
                        </wps:cNvSpPr>
                        <wps:spPr bwMode="auto">
                          <a:xfrm>
                            <a:off x="6966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74"/>
                        <wps:cNvSpPr>
                          <a:spLocks/>
                        </wps:cNvSpPr>
                        <wps:spPr bwMode="auto">
                          <a:xfrm>
                            <a:off x="7024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75"/>
                        <wps:cNvSpPr>
                          <a:spLocks/>
                        </wps:cNvSpPr>
                        <wps:spPr bwMode="auto">
                          <a:xfrm>
                            <a:off x="7081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76"/>
                        <wps:cNvSpPr>
                          <a:spLocks/>
                        </wps:cNvSpPr>
                        <wps:spPr bwMode="auto">
                          <a:xfrm>
                            <a:off x="7139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77"/>
                        <wps:cNvSpPr>
                          <a:spLocks/>
                        </wps:cNvSpPr>
                        <wps:spPr bwMode="auto">
                          <a:xfrm>
                            <a:off x="7197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78"/>
                        <wps:cNvSpPr>
                          <a:spLocks/>
                        </wps:cNvSpPr>
                        <wps:spPr bwMode="auto">
                          <a:xfrm>
                            <a:off x="7254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79"/>
                        <wps:cNvSpPr>
                          <a:spLocks/>
                        </wps:cNvSpPr>
                        <wps:spPr bwMode="auto">
                          <a:xfrm>
                            <a:off x="7312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80"/>
                        <wps:cNvSpPr>
                          <a:spLocks/>
                        </wps:cNvSpPr>
                        <wps:spPr bwMode="auto">
                          <a:xfrm>
                            <a:off x="7369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81"/>
                        <wps:cNvSpPr>
                          <a:spLocks/>
                        </wps:cNvSpPr>
                        <wps:spPr bwMode="auto">
                          <a:xfrm>
                            <a:off x="7427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82"/>
                        <wps:cNvSpPr>
                          <a:spLocks/>
                        </wps:cNvSpPr>
                        <wps:spPr bwMode="auto">
                          <a:xfrm>
                            <a:off x="7485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83"/>
                        <wps:cNvSpPr>
                          <a:spLocks/>
                        </wps:cNvSpPr>
                        <wps:spPr bwMode="auto">
                          <a:xfrm>
                            <a:off x="7542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84"/>
                        <wps:cNvSpPr>
                          <a:spLocks/>
                        </wps:cNvSpPr>
                        <wps:spPr bwMode="auto">
                          <a:xfrm>
                            <a:off x="7600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85"/>
                        <wps:cNvSpPr>
                          <a:spLocks/>
                        </wps:cNvSpPr>
                        <wps:spPr bwMode="auto">
                          <a:xfrm>
                            <a:off x="7657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86"/>
                        <wps:cNvSpPr>
                          <a:spLocks/>
                        </wps:cNvSpPr>
                        <wps:spPr bwMode="auto">
                          <a:xfrm>
                            <a:off x="7715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87"/>
                        <wps:cNvSpPr>
                          <a:spLocks/>
                        </wps:cNvSpPr>
                        <wps:spPr bwMode="auto">
                          <a:xfrm>
                            <a:off x="7773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88"/>
                        <wps:cNvSpPr>
                          <a:spLocks/>
                        </wps:cNvSpPr>
                        <wps:spPr bwMode="auto">
                          <a:xfrm>
                            <a:off x="7830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89"/>
                        <wps:cNvSpPr>
                          <a:spLocks/>
                        </wps:cNvSpPr>
                        <wps:spPr bwMode="auto">
                          <a:xfrm>
                            <a:off x="7888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90"/>
                        <wps:cNvSpPr>
                          <a:spLocks/>
                        </wps:cNvSpPr>
                        <wps:spPr bwMode="auto">
                          <a:xfrm>
                            <a:off x="7945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91"/>
                        <wps:cNvSpPr>
                          <a:spLocks/>
                        </wps:cNvSpPr>
                        <wps:spPr bwMode="auto">
                          <a:xfrm>
                            <a:off x="8003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92"/>
                        <wps:cNvSpPr>
                          <a:spLocks/>
                        </wps:cNvSpPr>
                        <wps:spPr bwMode="auto">
                          <a:xfrm>
                            <a:off x="8061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93"/>
                        <wps:cNvSpPr>
                          <a:spLocks/>
                        </wps:cNvSpPr>
                        <wps:spPr bwMode="auto">
                          <a:xfrm>
                            <a:off x="8118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94"/>
                        <wps:cNvSpPr>
                          <a:spLocks/>
                        </wps:cNvSpPr>
                        <wps:spPr bwMode="auto">
                          <a:xfrm>
                            <a:off x="8176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295"/>
                        <wps:cNvSpPr>
                          <a:spLocks/>
                        </wps:cNvSpPr>
                        <wps:spPr bwMode="auto">
                          <a:xfrm>
                            <a:off x="8233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296"/>
                        <wps:cNvSpPr>
                          <a:spLocks/>
                        </wps:cNvSpPr>
                        <wps:spPr bwMode="auto">
                          <a:xfrm>
                            <a:off x="8291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297"/>
                        <wps:cNvSpPr>
                          <a:spLocks/>
                        </wps:cNvSpPr>
                        <wps:spPr bwMode="auto">
                          <a:xfrm>
                            <a:off x="8349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298"/>
                        <wps:cNvSpPr>
                          <a:spLocks/>
                        </wps:cNvSpPr>
                        <wps:spPr bwMode="auto">
                          <a:xfrm>
                            <a:off x="8406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299"/>
                        <wps:cNvSpPr>
                          <a:spLocks/>
                        </wps:cNvSpPr>
                        <wps:spPr bwMode="auto">
                          <a:xfrm>
                            <a:off x="8464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00"/>
                        <wps:cNvSpPr>
                          <a:spLocks/>
                        </wps:cNvSpPr>
                        <wps:spPr bwMode="auto">
                          <a:xfrm>
                            <a:off x="8521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01"/>
                        <wps:cNvSpPr>
                          <a:spLocks/>
                        </wps:cNvSpPr>
                        <wps:spPr bwMode="auto">
                          <a:xfrm>
                            <a:off x="8579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02"/>
                        <wps:cNvSpPr>
                          <a:spLocks/>
                        </wps:cNvSpPr>
                        <wps:spPr bwMode="auto">
                          <a:xfrm>
                            <a:off x="8637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03"/>
                        <wps:cNvSpPr>
                          <a:spLocks/>
                        </wps:cNvSpPr>
                        <wps:spPr bwMode="auto">
                          <a:xfrm>
                            <a:off x="8694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04"/>
                        <wps:cNvSpPr>
                          <a:spLocks/>
                        </wps:cNvSpPr>
                        <wps:spPr bwMode="auto">
                          <a:xfrm>
                            <a:off x="8752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05"/>
                        <wps:cNvSpPr>
                          <a:spLocks/>
                        </wps:cNvSpPr>
                        <wps:spPr bwMode="auto">
                          <a:xfrm>
                            <a:off x="8809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06"/>
                        <wps:cNvSpPr>
                          <a:spLocks/>
                        </wps:cNvSpPr>
                        <wps:spPr bwMode="auto">
                          <a:xfrm>
                            <a:off x="8867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307"/>
                        <wps:cNvSpPr>
                          <a:spLocks/>
                        </wps:cNvSpPr>
                        <wps:spPr bwMode="auto">
                          <a:xfrm>
                            <a:off x="8925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308"/>
                        <wps:cNvSpPr>
                          <a:spLocks/>
                        </wps:cNvSpPr>
                        <wps:spPr bwMode="auto">
                          <a:xfrm>
                            <a:off x="8982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09"/>
                        <wps:cNvSpPr>
                          <a:spLocks/>
                        </wps:cNvSpPr>
                        <wps:spPr bwMode="auto">
                          <a:xfrm>
                            <a:off x="9040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10"/>
                        <wps:cNvSpPr>
                          <a:spLocks/>
                        </wps:cNvSpPr>
                        <wps:spPr bwMode="auto">
                          <a:xfrm>
                            <a:off x="9097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11"/>
                        <wps:cNvSpPr>
                          <a:spLocks/>
                        </wps:cNvSpPr>
                        <wps:spPr bwMode="auto">
                          <a:xfrm>
                            <a:off x="9155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12"/>
                        <wps:cNvSpPr>
                          <a:spLocks/>
                        </wps:cNvSpPr>
                        <wps:spPr bwMode="auto">
                          <a:xfrm>
                            <a:off x="9213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13"/>
                        <wps:cNvSpPr>
                          <a:spLocks/>
                        </wps:cNvSpPr>
                        <wps:spPr bwMode="auto">
                          <a:xfrm>
                            <a:off x="9270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14"/>
                        <wps:cNvSpPr>
                          <a:spLocks/>
                        </wps:cNvSpPr>
                        <wps:spPr bwMode="auto">
                          <a:xfrm>
                            <a:off x="9328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15"/>
                        <wps:cNvSpPr>
                          <a:spLocks/>
                        </wps:cNvSpPr>
                        <wps:spPr bwMode="auto">
                          <a:xfrm>
                            <a:off x="9385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16"/>
                        <wps:cNvSpPr>
                          <a:spLocks/>
                        </wps:cNvSpPr>
                        <wps:spPr bwMode="auto">
                          <a:xfrm>
                            <a:off x="9443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17"/>
                        <wps:cNvSpPr>
                          <a:spLocks/>
                        </wps:cNvSpPr>
                        <wps:spPr bwMode="auto">
                          <a:xfrm>
                            <a:off x="9501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18"/>
                        <wps:cNvSpPr>
                          <a:spLocks/>
                        </wps:cNvSpPr>
                        <wps:spPr bwMode="auto">
                          <a:xfrm>
                            <a:off x="9558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19"/>
                        <wps:cNvSpPr>
                          <a:spLocks/>
                        </wps:cNvSpPr>
                        <wps:spPr bwMode="auto">
                          <a:xfrm>
                            <a:off x="9616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20"/>
                        <wps:cNvSpPr>
                          <a:spLocks/>
                        </wps:cNvSpPr>
                        <wps:spPr bwMode="auto">
                          <a:xfrm>
                            <a:off x="9673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21"/>
                        <wps:cNvSpPr>
                          <a:spLocks/>
                        </wps:cNvSpPr>
                        <wps:spPr bwMode="auto">
                          <a:xfrm>
                            <a:off x="9731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22"/>
                        <wps:cNvSpPr>
                          <a:spLocks/>
                        </wps:cNvSpPr>
                        <wps:spPr bwMode="auto">
                          <a:xfrm>
                            <a:off x="9789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23"/>
                        <wps:cNvSpPr>
                          <a:spLocks/>
                        </wps:cNvSpPr>
                        <wps:spPr bwMode="auto">
                          <a:xfrm>
                            <a:off x="9846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24"/>
                        <wps:cNvSpPr>
                          <a:spLocks/>
                        </wps:cNvSpPr>
                        <wps:spPr bwMode="auto">
                          <a:xfrm>
                            <a:off x="9904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25"/>
                        <wps:cNvSpPr>
                          <a:spLocks/>
                        </wps:cNvSpPr>
                        <wps:spPr bwMode="auto">
                          <a:xfrm>
                            <a:off x="9961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26"/>
                        <wps:cNvSpPr>
                          <a:spLocks/>
                        </wps:cNvSpPr>
                        <wps:spPr bwMode="auto">
                          <a:xfrm>
                            <a:off x="10019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27"/>
                        <wps:cNvSpPr>
                          <a:spLocks/>
                        </wps:cNvSpPr>
                        <wps:spPr bwMode="auto">
                          <a:xfrm>
                            <a:off x="10077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28"/>
                        <wps:cNvSpPr>
                          <a:spLocks/>
                        </wps:cNvSpPr>
                        <wps:spPr bwMode="auto">
                          <a:xfrm>
                            <a:off x="10134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29"/>
                        <wps:cNvSpPr>
                          <a:spLocks/>
                        </wps:cNvSpPr>
                        <wps:spPr bwMode="auto">
                          <a:xfrm>
                            <a:off x="10192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30"/>
                        <wps:cNvSpPr>
                          <a:spLocks/>
                        </wps:cNvSpPr>
                        <wps:spPr bwMode="auto">
                          <a:xfrm>
                            <a:off x="10249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31"/>
                        <wps:cNvSpPr>
                          <a:spLocks/>
                        </wps:cNvSpPr>
                        <wps:spPr bwMode="auto">
                          <a:xfrm>
                            <a:off x="10307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32"/>
                        <wps:cNvSpPr>
                          <a:spLocks/>
                        </wps:cNvSpPr>
                        <wps:spPr bwMode="auto">
                          <a:xfrm>
                            <a:off x="10365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33"/>
                        <wps:cNvSpPr>
                          <a:spLocks/>
                        </wps:cNvSpPr>
                        <wps:spPr bwMode="auto">
                          <a:xfrm>
                            <a:off x="10422" y="20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34"/>
                        <wps:cNvSpPr>
                          <a:spLocks/>
                        </wps:cNvSpPr>
                        <wps:spPr bwMode="auto">
                          <a:xfrm>
                            <a:off x="10480" y="200"/>
                            <a:ext cx="24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7B7A3" id="Group 171" o:spid="_x0000_s1026" style="position:absolute;margin-left:57.45pt;margin-top:10pt;width:467.8pt;height:.25pt;z-index:-251610112;mso-wrap-distance-left:0;mso-wrap-distance-right:0;mso-position-horizontal-relative:page" coordorigin="1149,200" coordsize="9356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">
                <v:rect id="Rectangle 172" o:spid="_x0000_s1027" style="position:absolute;left:1149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" fillcolor="black" stroked="f">
                  <v:path arrowok="t"/>
                </v:rect>
                <v:rect id="Rectangle 173" o:spid="_x0000_s1028" style="position:absolute;left:1206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" fillcolor="black" stroked="f">
                  <v:path arrowok="t"/>
                </v:rect>
                <v:rect id="Rectangle 174" o:spid="_x0000_s1029" style="position:absolute;left:1264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" fillcolor="black" stroked="f">
                  <v:path arrowok="t"/>
                </v:rect>
                <v:rect id="Rectangle 175" o:spid="_x0000_s1030" style="position:absolute;left:1321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" fillcolor="black" stroked="f">
                  <v:path arrowok="t"/>
                </v:rect>
                <v:rect id="Rectangle 176" o:spid="_x0000_s1031" style="position:absolute;left:1379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" fillcolor="black" stroked="f">
                  <v:path arrowok="t"/>
                </v:rect>
                <v:rect id="Rectangle 177" o:spid="_x0000_s1032" style="position:absolute;left:1437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" fillcolor="black" stroked="f">
                  <v:path arrowok="t"/>
                </v:rect>
                <v:rect id="Rectangle 178" o:spid="_x0000_s1033" style="position:absolute;left:1494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" fillcolor="black" stroked="f">
                  <v:path arrowok="t"/>
                </v:rect>
                <v:rect id="Rectangle 179" o:spid="_x0000_s1034" style="position:absolute;left:1552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" fillcolor="black" stroked="f">
                  <v:path arrowok="t"/>
                </v:rect>
                <v:rect id="Rectangle 180" o:spid="_x0000_s1035" style="position:absolute;left:1609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" fillcolor="black" stroked="f">
                  <v:path arrowok="t"/>
                </v:rect>
                <v:rect id="Rectangle 181" o:spid="_x0000_s1036" style="position:absolute;left:1667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" fillcolor="black" stroked="f">
                  <v:path arrowok="t"/>
                </v:rect>
                <v:rect id="Rectangle 182" o:spid="_x0000_s1037" style="position:absolute;left:1725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" fillcolor="black" stroked="f">
                  <v:path arrowok="t"/>
                </v:rect>
                <v:rect id="Rectangle 183" o:spid="_x0000_s1038" style="position:absolute;left:1782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" fillcolor="black" stroked="f">
                  <v:path arrowok="t"/>
                </v:rect>
                <v:rect id="Rectangle 184" o:spid="_x0000_s1039" style="position:absolute;left:1840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" fillcolor="black" stroked="f">
                  <v:path arrowok="t"/>
                </v:rect>
                <v:rect id="Rectangle 185" o:spid="_x0000_s1040" style="position:absolute;left:1897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" fillcolor="black" stroked="f">
                  <v:path arrowok="t"/>
                </v:rect>
                <v:rect id="Rectangle 186" o:spid="_x0000_s1041" style="position:absolute;left:1955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" fillcolor="black" stroked="f">
                  <v:path arrowok="t"/>
                </v:rect>
                <v:rect id="Rectangle 187" o:spid="_x0000_s1042" style="position:absolute;left:2013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" fillcolor="black" stroked="f">
                  <v:path arrowok="t"/>
                </v:rect>
                <v:rect id="Rectangle 188" o:spid="_x0000_s1043" style="position:absolute;left:2070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" fillcolor="black" stroked="f">
                  <v:path arrowok="t"/>
                </v:rect>
                <v:rect id="Rectangle 189" o:spid="_x0000_s1044" style="position:absolute;left:2128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" fillcolor="black" stroked="f">
                  <v:path arrowok="t"/>
                </v:rect>
                <v:rect id="Rectangle 190" o:spid="_x0000_s1045" style="position:absolute;left:2185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" fillcolor="black" stroked="f">
                  <v:path arrowok="t"/>
                </v:rect>
                <v:rect id="Rectangle 191" o:spid="_x0000_s1046" style="position:absolute;left:2243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" fillcolor="black" stroked="f">
                  <v:path arrowok="t"/>
                </v:rect>
                <v:rect id="Rectangle 192" o:spid="_x0000_s1047" style="position:absolute;left:2301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" fillcolor="black" stroked="f">
                  <v:path arrowok="t"/>
                </v:rect>
                <v:rect id="Rectangle 193" o:spid="_x0000_s1048" style="position:absolute;left:2358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" fillcolor="black" stroked="f">
                  <v:path arrowok="t"/>
                </v:rect>
                <v:rect id="Rectangle 194" o:spid="_x0000_s1049" style="position:absolute;left:2416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" fillcolor="black" stroked="f">
                  <v:path arrowok="t"/>
                </v:rect>
                <v:rect id="Rectangle 195" o:spid="_x0000_s1050" style="position:absolute;left:2473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" fillcolor="black" stroked="f">
                  <v:path arrowok="t"/>
                </v:rect>
                <v:rect id="Rectangle 196" o:spid="_x0000_s1051" style="position:absolute;left:2531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" fillcolor="black" stroked="f">
                  <v:path arrowok="t"/>
                </v:rect>
                <v:rect id="Rectangle 197" o:spid="_x0000_s1052" style="position:absolute;left:2589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" fillcolor="black" stroked="f">
                  <v:path arrowok="t"/>
                </v:rect>
                <v:rect id="Rectangle 198" o:spid="_x0000_s1053" style="position:absolute;left:2646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" fillcolor="black" stroked="f">
                  <v:path arrowok="t"/>
                </v:rect>
                <v:rect id="Rectangle 199" o:spid="_x0000_s1054" style="position:absolute;left:2704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" fillcolor="black" stroked="f">
                  <v:path arrowok="t"/>
                </v:rect>
                <v:rect id="Rectangle 200" o:spid="_x0000_s1055" style="position:absolute;left:2761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" fillcolor="black" stroked="f">
                  <v:path arrowok="t"/>
                </v:rect>
                <v:rect id="Rectangle 201" o:spid="_x0000_s1056" style="position:absolute;left:2819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" fillcolor="black" stroked="f">
                  <v:path arrowok="t"/>
                </v:rect>
                <v:rect id="Rectangle 202" o:spid="_x0000_s1057" style="position:absolute;left:2877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" fillcolor="black" stroked="f">
                  <v:path arrowok="t"/>
                </v:rect>
                <v:rect id="Rectangle 203" o:spid="_x0000_s1058" style="position:absolute;left:2934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" fillcolor="black" stroked="f">
                  <v:path arrowok="t"/>
                </v:rect>
                <v:rect id="Rectangle 204" o:spid="_x0000_s1059" style="position:absolute;left:2992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" fillcolor="black" stroked="f">
                  <v:path arrowok="t"/>
                </v:rect>
                <v:rect id="Rectangle 205" o:spid="_x0000_s1060" style="position:absolute;left:3049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" fillcolor="black" stroked="f">
                  <v:path arrowok="t"/>
                </v:rect>
                <v:rect id="Rectangle 206" o:spid="_x0000_s1061" style="position:absolute;left:3107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" fillcolor="black" stroked="f">
                  <v:path arrowok="t"/>
                </v:rect>
                <v:rect id="Rectangle 207" o:spid="_x0000_s1062" style="position:absolute;left:3165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" fillcolor="black" stroked="f">
                  <v:path arrowok="t"/>
                </v:rect>
                <v:rect id="Rectangle 208" o:spid="_x0000_s1063" style="position:absolute;left:3222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" fillcolor="black" stroked="f">
                  <v:path arrowok="t"/>
                </v:rect>
                <v:rect id="Rectangle 209" o:spid="_x0000_s1064" style="position:absolute;left:3280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" fillcolor="black" stroked="f">
                  <v:path arrowok="t"/>
                </v:rect>
                <v:rect id="Rectangle 210" o:spid="_x0000_s1065" style="position:absolute;left:3337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" fillcolor="black" stroked="f">
                  <v:path arrowok="t"/>
                </v:rect>
                <v:rect id="Rectangle 211" o:spid="_x0000_s1066" style="position:absolute;left:3395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" fillcolor="black" stroked="f">
                  <v:path arrowok="t"/>
                </v:rect>
                <v:rect id="Rectangle 212" o:spid="_x0000_s1067" style="position:absolute;left:3453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" fillcolor="black" stroked="f">
                  <v:path arrowok="t"/>
                </v:rect>
                <v:rect id="Rectangle 213" o:spid="_x0000_s1068" style="position:absolute;left:3510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" fillcolor="black" stroked="f">
                  <v:path arrowok="t"/>
                </v:rect>
                <v:rect id="Rectangle 214" o:spid="_x0000_s1069" style="position:absolute;left:3568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" fillcolor="black" stroked="f">
                  <v:path arrowok="t"/>
                </v:rect>
                <v:rect id="Rectangle 215" o:spid="_x0000_s1070" style="position:absolute;left:3625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" fillcolor="black" stroked="f">
                  <v:path arrowok="t"/>
                </v:rect>
                <v:rect id="Rectangle 216" o:spid="_x0000_s1071" style="position:absolute;left:3683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" fillcolor="black" stroked="f">
                  <v:path arrowok="t"/>
                </v:rect>
                <v:rect id="Rectangle 217" o:spid="_x0000_s1072" style="position:absolute;left:3741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" fillcolor="black" stroked="f">
                  <v:path arrowok="t"/>
                </v:rect>
                <v:rect id="Rectangle 218" o:spid="_x0000_s1073" style="position:absolute;left:3798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" fillcolor="black" stroked="f">
                  <v:path arrowok="t"/>
                </v:rect>
                <v:rect id="Rectangle 219" o:spid="_x0000_s1074" style="position:absolute;left:3856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" fillcolor="black" stroked="f">
                  <v:path arrowok="t"/>
                </v:rect>
                <v:rect id="Rectangle 220" o:spid="_x0000_s1075" style="position:absolute;left:3913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" fillcolor="black" stroked="f">
                  <v:path arrowok="t"/>
                </v:rect>
                <v:rect id="Rectangle 221" o:spid="_x0000_s1076" style="position:absolute;left:3971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" fillcolor="black" stroked="f">
                  <v:path arrowok="t"/>
                </v:rect>
                <v:rect id="Rectangle 222" o:spid="_x0000_s1077" style="position:absolute;left:4029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" fillcolor="black" stroked="f">
                  <v:path arrowok="t"/>
                </v:rect>
                <v:rect id="Rectangle 223" o:spid="_x0000_s1078" style="position:absolute;left:4086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" fillcolor="black" stroked="f">
                  <v:path arrowok="t"/>
                </v:rect>
                <v:rect id="Rectangle 224" o:spid="_x0000_s1079" style="position:absolute;left:4144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" fillcolor="black" stroked="f">
                  <v:path arrowok="t"/>
                </v:rect>
                <v:rect id="Rectangle 225" o:spid="_x0000_s1080" style="position:absolute;left:4201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" fillcolor="black" stroked="f">
                  <v:path arrowok="t"/>
                </v:rect>
                <v:rect id="Rectangle 226" o:spid="_x0000_s1081" style="position:absolute;left:4259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" fillcolor="black" stroked="f">
                  <v:path arrowok="t"/>
                </v:rect>
                <v:rect id="Rectangle 227" o:spid="_x0000_s1082" style="position:absolute;left:4317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" fillcolor="black" stroked="f">
                  <v:path arrowok="t"/>
                </v:rect>
                <v:rect id="Rectangle 228" o:spid="_x0000_s1083" style="position:absolute;left:4374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" fillcolor="black" stroked="f">
                  <v:path arrowok="t"/>
                </v:rect>
                <v:rect id="Rectangle 229" o:spid="_x0000_s1084" style="position:absolute;left:4432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" fillcolor="black" stroked="f">
                  <v:path arrowok="t"/>
                </v:rect>
                <v:rect id="Rectangle 230" o:spid="_x0000_s1085" style="position:absolute;left:4489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" fillcolor="black" stroked="f">
                  <v:path arrowok="t"/>
                </v:rect>
                <v:rect id="Rectangle 231" o:spid="_x0000_s1086" style="position:absolute;left:4547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" fillcolor="black" stroked="f">
                  <v:path arrowok="t"/>
                </v:rect>
                <v:rect id="Rectangle 232" o:spid="_x0000_s1087" style="position:absolute;left:4605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" fillcolor="black" stroked="f">
                  <v:path arrowok="t"/>
                </v:rect>
                <v:rect id="Rectangle 233" o:spid="_x0000_s1088" style="position:absolute;left:4662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" fillcolor="black" stroked="f">
                  <v:path arrowok="t"/>
                </v:rect>
                <v:rect id="Rectangle 234" o:spid="_x0000_s1089" style="position:absolute;left:4720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" fillcolor="black" stroked="f">
                  <v:path arrowok="t"/>
                </v:rect>
                <v:rect id="Rectangle 235" o:spid="_x0000_s1090" style="position:absolute;left:4777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" fillcolor="black" stroked="f">
                  <v:path arrowok="t"/>
                </v:rect>
                <v:rect id="Rectangle 236" o:spid="_x0000_s1091" style="position:absolute;left:4835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" fillcolor="black" stroked="f">
                  <v:path arrowok="t"/>
                </v:rect>
                <v:rect id="Rectangle 237" o:spid="_x0000_s1092" style="position:absolute;left:4893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" fillcolor="black" stroked="f">
                  <v:path arrowok="t"/>
                </v:rect>
                <v:rect id="Rectangle 238" o:spid="_x0000_s1093" style="position:absolute;left:4950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" fillcolor="black" stroked="f">
                  <v:path arrowok="t"/>
                </v:rect>
                <v:rect id="Rectangle 239" o:spid="_x0000_s1094" style="position:absolute;left:5008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" fillcolor="black" stroked="f">
                  <v:path arrowok="t"/>
                </v:rect>
                <v:rect id="Rectangle 240" o:spid="_x0000_s1095" style="position:absolute;left:5065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" fillcolor="black" stroked="f">
                  <v:path arrowok="t"/>
                </v:rect>
                <v:rect id="Rectangle 241" o:spid="_x0000_s1096" style="position:absolute;left:5123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" fillcolor="black" stroked="f">
                  <v:path arrowok="t"/>
                </v:rect>
                <v:rect id="Rectangle 242" o:spid="_x0000_s1097" style="position:absolute;left:5181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" fillcolor="black" stroked="f">
                  <v:path arrowok="t"/>
                </v:rect>
                <v:rect id="Rectangle 243" o:spid="_x0000_s1098" style="position:absolute;left:5238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" fillcolor="black" stroked="f">
                  <v:path arrowok="t"/>
                </v:rect>
                <v:rect id="Rectangle 244" o:spid="_x0000_s1099" style="position:absolute;left:5296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" fillcolor="black" stroked="f">
                  <v:path arrowok="t"/>
                </v:rect>
                <v:rect id="Rectangle 245" o:spid="_x0000_s1100" style="position:absolute;left:5353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" fillcolor="black" stroked="f">
                  <v:path arrowok="t"/>
                </v:rect>
                <v:rect id="Rectangle 246" o:spid="_x0000_s1101" style="position:absolute;left:5411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" fillcolor="black" stroked="f">
                  <v:path arrowok="t"/>
                </v:rect>
                <v:rect id="Rectangle 247" o:spid="_x0000_s1102" style="position:absolute;left:5469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" fillcolor="black" stroked="f">
                  <v:path arrowok="t"/>
                </v:rect>
                <v:rect id="Rectangle 248" o:spid="_x0000_s1103" style="position:absolute;left:5526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" fillcolor="black" stroked="f">
                  <v:path arrowok="t"/>
                </v:rect>
                <v:rect id="Rectangle 249" o:spid="_x0000_s1104" style="position:absolute;left:5584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" fillcolor="black" stroked="f">
                  <v:path arrowok="t"/>
                </v:rect>
                <v:rect id="Rectangle 250" o:spid="_x0000_s1105" style="position:absolute;left:5641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" fillcolor="black" stroked="f">
                  <v:path arrowok="t"/>
                </v:rect>
                <v:rect id="Rectangle 251" o:spid="_x0000_s1106" style="position:absolute;left:5699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" fillcolor="black" stroked="f">
                  <v:path arrowok="t"/>
                </v:rect>
                <v:rect id="Rectangle 252" o:spid="_x0000_s1107" style="position:absolute;left:5757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" fillcolor="black" stroked="f">
                  <v:path arrowok="t"/>
                </v:rect>
                <v:rect id="Rectangle 253" o:spid="_x0000_s1108" style="position:absolute;left:5814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" fillcolor="black" stroked="f">
                  <v:path arrowok="t"/>
                </v:rect>
                <v:rect id="Rectangle 254" o:spid="_x0000_s1109" style="position:absolute;left:5872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" fillcolor="black" stroked="f">
                  <v:path arrowok="t"/>
                </v:rect>
                <v:rect id="Rectangle 255" o:spid="_x0000_s1110" style="position:absolute;left:5929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" fillcolor="black" stroked="f">
                  <v:path arrowok="t"/>
                </v:rect>
                <v:rect id="Rectangle 256" o:spid="_x0000_s1111" style="position:absolute;left:5987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" fillcolor="black" stroked="f">
                  <v:path arrowok="t"/>
                </v:rect>
                <v:rect id="Rectangle 257" o:spid="_x0000_s1112" style="position:absolute;left:6045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" fillcolor="black" stroked="f">
                  <v:path arrowok="t"/>
                </v:rect>
                <v:rect id="Rectangle 258" o:spid="_x0000_s1113" style="position:absolute;left:6102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" fillcolor="black" stroked="f">
                  <v:path arrowok="t"/>
                </v:rect>
                <v:rect id="Rectangle 259" o:spid="_x0000_s1114" style="position:absolute;left:6160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" fillcolor="black" stroked="f">
                  <v:path arrowok="t"/>
                </v:rect>
                <v:rect id="Rectangle 260" o:spid="_x0000_s1115" style="position:absolute;left:6217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" fillcolor="black" stroked="f">
                  <v:path arrowok="t"/>
                </v:rect>
                <v:rect id="Rectangle 261" o:spid="_x0000_s1116" style="position:absolute;left:6275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" fillcolor="black" stroked="f">
                  <v:path arrowok="t"/>
                </v:rect>
                <v:rect id="Rectangle 262" o:spid="_x0000_s1117" style="position:absolute;left:6333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" fillcolor="black" stroked="f">
                  <v:path arrowok="t"/>
                </v:rect>
                <v:rect id="Rectangle 263" o:spid="_x0000_s1118" style="position:absolute;left:6390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" fillcolor="black" stroked="f">
                  <v:path arrowok="t"/>
                </v:rect>
                <v:rect id="Rectangle 264" o:spid="_x0000_s1119" style="position:absolute;left:6448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" fillcolor="black" stroked="f">
                  <v:path arrowok="t"/>
                </v:rect>
                <v:rect id="Rectangle 265" o:spid="_x0000_s1120" style="position:absolute;left:6505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" fillcolor="black" stroked="f">
                  <v:path arrowok="t"/>
                </v:rect>
                <v:rect id="Rectangle 266" o:spid="_x0000_s1121" style="position:absolute;left:6563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" fillcolor="black" stroked="f">
                  <v:path arrowok="t"/>
                </v:rect>
                <v:rect id="Rectangle 267" o:spid="_x0000_s1122" style="position:absolute;left:6621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" fillcolor="black" stroked="f">
                  <v:path arrowok="t"/>
                </v:rect>
                <v:rect id="Rectangle 268" o:spid="_x0000_s1123" style="position:absolute;left:6678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" fillcolor="black" stroked="f">
                  <v:path arrowok="t"/>
                </v:rect>
                <v:rect id="Rectangle 269" o:spid="_x0000_s1124" style="position:absolute;left:6736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" fillcolor="black" stroked="f">
                  <v:path arrowok="t"/>
                </v:rect>
                <v:rect id="Rectangle 270" o:spid="_x0000_s1125" style="position:absolute;left:6793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" fillcolor="black" stroked="f">
                  <v:path arrowok="t"/>
                </v:rect>
                <v:rect id="Rectangle 271" o:spid="_x0000_s1126" style="position:absolute;left:6851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" fillcolor="black" stroked="f">
                  <v:path arrowok="t"/>
                </v:rect>
                <v:rect id="Rectangle 272" o:spid="_x0000_s1127" style="position:absolute;left:6909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" fillcolor="black" stroked="f">
                  <v:path arrowok="t"/>
                </v:rect>
                <v:rect id="Rectangle 273" o:spid="_x0000_s1128" style="position:absolute;left:6966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" fillcolor="black" stroked="f">
                  <v:path arrowok="t"/>
                </v:rect>
                <v:rect id="Rectangle 274" o:spid="_x0000_s1129" style="position:absolute;left:7024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" fillcolor="black" stroked="f">
                  <v:path arrowok="t"/>
                </v:rect>
                <v:rect id="Rectangle 275" o:spid="_x0000_s1130" style="position:absolute;left:7081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" fillcolor="black" stroked="f">
                  <v:path arrowok="t"/>
                </v:rect>
                <v:rect id="Rectangle 276" o:spid="_x0000_s1131" style="position:absolute;left:7139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" fillcolor="black" stroked="f">
                  <v:path arrowok="t"/>
                </v:rect>
                <v:rect id="Rectangle 277" o:spid="_x0000_s1132" style="position:absolute;left:7197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" fillcolor="black" stroked="f">
                  <v:path arrowok="t"/>
                </v:rect>
                <v:rect id="Rectangle 278" o:spid="_x0000_s1133" style="position:absolute;left:7254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" fillcolor="black" stroked="f">
                  <v:path arrowok="t"/>
                </v:rect>
                <v:rect id="Rectangle 279" o:spid="_x0000_s1134" style="position:absolute;left:7312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" fillcolor="black" stroked="f">
                  <v:path arrowok="t"/>
                </v:rect>
                <v:rect id="Rectangle 280" o:spid="_x0000_s1135" style="position:absolute;left:7369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" fillcolor="black" stroked="f">
                  <v:path arrowok="t"/>
                </v:rect>
                <v:rect id="Rectangle 281" o:spid="_x0000_s1136" style="position:absolute;left:7427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" fillcolor="black" stroked="f">
                  <v:path arrowok="t"/>
                </v:rect>
                <v:rect id="Rectangle 282" o:spid="_x0000_s1137" style="position:absolute;left:7485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" fillcolor="black" stroked="f">
                  <v:path arrowok="t"/>
                </v:rect>
                <v:rect id="Rectangle 283" o:spid="_x0000_s1138" style="position:absolute;left:7542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" fillcolor="black" stroked="f">
                  <v:path arrowok="t"/>
                </v:rect>
                <v:rect id="Rectangle 284" o:spid="_x0000_s1139" style="position:absolute;left:7600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" fillcolor="black" stroked="f">
                  <v:path arrowok="t"/>
                </v:rect>
                <v:rect id="Rectangle 285" o:spid="_x0000_s1140" style="position:absolute;left:7657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" fillcolor="black" stroked="f">
                  <v:path arrowok="t"/>
                </v:rect>
                <v:rect id="Rectangle 286" o:spid="_x0000_s1141" style="position:absolute;left:7715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" fillcolor="black" stroked="f">
                  <v:path arrowok="t"/>
                </v:rect>
                <v:rect id="Rectangle 287" o:spid="_x0000_s1142" style="position:absolute;left:7773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" fillcolor="black" stroked="f">
                  <v:path arrowok="t"/>
                </v:rect>
                <v:rect id="Rectangle 288" o:spid="_x0000_s1143" style="position:absolute;left:7830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" fillcolor="black" stroked="f">
                  <v:path arrowok="t"/>
                </v:rect>
                <v:rect id="Rectangle 289" o:spid="_x0000_s1144" style="position:absolute;left:7888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" fillcolor="black" stroked="f">
                  <v:path arrowok="t"/>
                </v:rect>
                <v:rect id="Rectangle 290" o:spid="_x0000_s1145" style="position:absolute;left:7945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" fillcolor="black" stroked="f">
                  <v:path arrowok="t"/>
                </v:rect>
                <v:rect id="Rectangle 291" o:spid="_x0000_s1146" style="position:absolute;left:8003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" fillcolor="black" stroked="f">
                  <v:path arrowok="t"/>
                </v:rect>
                <v:rect id="Rectangle 292" o:spid="_x0000_s1147" style="position:absolute;left:8061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" fillcolor="black" stroked="f">
                  <v:path arrowok="t"/>
                </v:rect>
                <v:rect id="Rectangle 293" o:spid="_x0000_s1148" style="position:absolute;left:8118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" fillcolor="black" stroked="f">
                  <v:path arrowok="t"/>
                </v:rect>
                <v:rect id="Rectangle 294" o:spid="_x0000_s1149" style="position:absolute;left:8176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" fillcolor="black" stroked="f">
                  <v:path arrowok="t"/>
                </v:rect>
                <v:rect id="Rectangle 295" o:spid="_x0000_s1150" style="position:absolute;left:8233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" fillcolor="black" stroked="f">
                  <v:path arrowok="t"/>
                </v:rect>
                <v:rect id="Rectangle 296" o:spid="_x0000_s1151" style="position:absolute;left:8291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" fillcolor="black" stroked="f">
                  <v:path arrowok="t"/>
                </v:rect>
                <v:rect id="Rectangle 297" o:spid="_x0000_s1152" style="position:absolute;left:8349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" fillcolor="black" stroked="f">
                  <v:path arrowok="t"/>
                </v:rect>
                <v:rect id="Rectangle 298" o:spid="_x0000_s1153" style="position:absolute;left:8406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" fillcolor="black" stroked="f">
                  <v:path arrowok="t"/>
                </v:rect>
                <v:rect id="Rectangle 299" o:spid="_x0000_s1154" style="position:absolute;left:8464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" fillcolor="black" stroked="f">
                  <v:path arrowok="t"/>
                </v:rect>
                <v:rect id="Rectangle 300" o:spid="_x0000_s1155" style="position:absolute;left:8521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" fillcolor="black" stroked="f">
                  <v:path arrowok="t"/>
                </v:rect>
                <v:rect id="Rectangle 301" o:spid="_x0000_s1156" style="position:absolute;left:8579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" fillcolor="black" stroked="f">
                  <v:path arrowok="t"/>
                </v:rect>
                <v:rect id="Rectangle 302" o:spid="_x0000_s1157" style="position:absolute;left:8637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" fillcolor="black" stroked="f">
                  <v:path arrowok="t"/>
                </v:rect>
                <v:rect id="Rectangle 303" o:spid="_x0000_s1158" style="position:absolute;left:8694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" fillcolor="black" stroked="f">
                  <v:path arrowok="t"/>
                </v:rect>
                <v:rect id="Rectangle 304" o:spid="_x0000_s1159" style="position:absolute;left:8752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" fillcolor="black" stroked="f">
                  <v:path arrowok="t"/>
                </v:rect>
                <v:rect id="Rectangle 305" o:spid="_x0000_s1160" style="position:absolute;left:8809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" fillcolor="black" stroked="f">
                  <v:path arrowok="t"/>
                </v:rect>
                <v:rect id="Rectangle 306" o:spid="_x0000_s1161" style="position:absolute;left:8867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" fillcolor="black" stroked="f">
                  <v:path arrowok="t"/>
                </v:rect>
                <v:rect id="Rectangle 307" o:spid="_x0000_s1162" style="position:absolute;left:8925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" fillcolor="black" stroked="f">
                  <v:path arrowok="t"/>
                </v:rect>
                <v:rect id="Rectangle 308" o:spid="_x0000_s1163" style="position:absolute;left:8982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" fillcolor="black" stroked="f">
                  <v:path arrowok="t"/>
                </v:rect>
                <v:rect id="Rectangle 309" o:spid="_x0000_s1164" style="position:absolute;left:9040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" fillcolor="black" stroked="f">
                  <v:path arrowok="t"/>
                </v:rect>
                <v:rect id="Rectangle 310" o:spid="_x0000_s1165" style="position:absolute;left:9097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" fillcolor="black" stroked="f">
                  <v:path arrowok="t"/>
                </v:rect>
                <v:rect id="Rectangle 311" o:spid="_x0000_s1166" style="position:absolute;left:9155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" fillcolor="black" stroked="f">
                  <v:path arrowok="t"/>
                </v:rect>
                <v:rect id="Rectangle 312" o:spid="_x0000_s1167" style="position:absolute;left:9213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" fillcolor="black" stroked="f">
                  <v:path arrowok="t"/>
                </v:rect>
                <v:rect id="Rectangle 313" o:spid="_x0000_s1168" style="position:absolute;left:9270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" fillcolor="black" stroked="f">
                  <v:path arrowok="t"/>
                </v:rect>
                <v:rect id="Rectangle 314" o:spid="_x0000_s1169" style="position:absolute;left:9328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" fillcolor="black" stroked="f">
                  <v:path arrowok="t"/>
                </v:rect>
                <v:rect id="Rectangle 315" o:spid="_x0000_s1170" style="position:absolute;left:9385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" fillcolor="black" stroked="f">
                  <v:path arrowok="t"/>
                </v:rect>
                <v:rect id="Rectangle 316" o:spid="_x0000_s1171" style="position:absolute;left:9443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" fillcolor="black" stroked="f">
                  <v:path arrowok="t"/>
                </v:rect>
                <v:rect id="Rectangle 317" o:spid="_x0000_s1172" style="position:absolute;left:9501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" fillcolor="black" stroked="f">
                  <v:path arrowok="t"/>
                </v:rect>
                <v:rect id="Rectangle 318" o:spid="_x0000_s1173" style="position:absolute;left:9558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" fillcolor="black" stroked="f">
                  <v:path arrowok="t"/>
                </v:rect>
                <v:rect id="Rectangle 319" o:spid="_x0000_s1174" style="position:absolute;left:9616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" fillcolor="black" stroked="f">
                  <v:path arrowok="t"/>
                </v:rect>
                <v:rect id="Rectangle 320" o:spid="_x0000_s1175" style="position:absolute;left:9673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" fillcolor="black" stroked="f">
                  <v:path arrowok="t"/>
                </v:rect>
                <v:rect id="Rectangle 321" o:spid="_x0000_s1176" style="position:absolute;left:9731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" fillcolor="black" stroked="f">
                  <v:path arrowok="t"/>
                </v:rect>
                <v:rect id="Rectangle 322" o:spid="_x0000_s1177" style="position:absolute;left:9789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" fillcolor="black" stroked="f">
                  <v:path arrowok="t"/>
                </v:rect>
                <v:rect id="Rectangle 323" o:spid="_x0000_s1178" style="position:absolute;left:9846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" fillcolor="black" stroked="f">
                  <v:path arrowok="t"/>
                </v:rect>
                <v:rect id="Rectangle 324" o:spid="_x0000_s1179" style="position:absolute;left:9904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" fillcolor="black" stroked="f">
                  <v:path arrowok="t"/>
                </v:rect>
                <v:rect id="Rectangle 325" o:spid="_x0000_s1180" style="position:absolute;left:9961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" fillcolor="black" stroked="f">
                  <v:path arrowok="t"/>
                </v:rect>
                <v:rect id="Rectangle 326" o:spid="_x0000_s1181" style="position:absolute;left:10019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" fillcolor="black" stroked="f">
                  <v:path arrowok="t"/>
                </v:rect>
                <v:rect id="Rectangle 327" o:spid="_x0000_s1182" style="position:absolute;left:10077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" fillcolor="black" stroked="f">
                  <v:path arrowok="t"/>
                </v:rect>
                <v:rect id="Rectangle 328" o:spid="_x0000_s1183" style="position:absolute;left:10134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" fillcolor="black" stroked="f">
                  <v:path arrowok="t"/>
                </v:rect>
                <v:rect id="Rectangle 329" o:spid="_x0000_s1184" style="position:absolute;left:10192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" fillcolor="black" stroked="f">
                  <v:path arrowok="t"/>
                </v:rect>
                <v:rect id="Rectangle 330" o:spid="_x0000_s1185" style="position:absolute;left:10249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" fillcolor="black" stroked="f">
                  <v:path arrowok="t"/>
                </v:rect>
                <v:rect id="Rectangle 331" o:spid="_x0000_s1186" style="position:absolute;left:10307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" fillcolor="black" stroked="f">
                  <v:path arrowok="t"/>
                </v:rect>
                <v:rect id="Rectangle 332" o:spid="_x0000_s1187" style="position:absolute;left:10365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" fillcolor="black" stroked="f">
                  <v:path arrowok="t"/>
                </v:rect>
                <v:rect id="Rectangle 333" o:spid="_x0000_s1188" style="position:absolute;left:10422;top:200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" fillcolor="black" stroked="f">
                  <v:path arrowok="t"/>
                </v:rect>
                <v:rect id="Rectangle 334" o:spid="_x0000_s1189" style="position:absolute;left:10480;top:200;width:24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" fillcolor="black" stroked="f">
                  <v:path arrowok="t"/>
                </v:rect>
                <w10:wrap type="topAndBottom" anchorx="page"/>
              </v:group>
            </w:pict>
          </mc:Fallback>
        </mc:AlternateContent>
      </w:r>
    </w:p>
    <w:p w14:paraId="04B2F73F" w14:textId="77777777" w:rsidR="00A54D6F" w:rsidRDefault="00A54D6F" w:rsidP="00A54D6F">
      <w:pPr>
        <w:pStyle w:val="BodyText"/>
        <w:spacing w:before="5"/>
        <w:rPr>
          <w:sz w:val="8"/>
        </w:rPr>
      </w:pPr>
    </w:p>
    <w:p w14:paraId="60C3E7C1" w14:textId="77777777" w:rsidR="00A54D6F" w:rsidRDefault="00A54D6F" w:rsidP="00A54D6F">
      <w:pPr>
        <w:pStyle w:val="BodyText"/>
        <w:tabs>
          <w:tab w:val="left" w:pos="9464"/>
        </w:tabs>
        <w:spacing w:before="100"/>
        <w:ind w:left="104"/>
      </w:pPr>
      <w:r>
        <w:rPr>
          <w:u w:val="single"/>
        </w:rPr>
        <w:t>2.</w:t>
      </w:r>
      <w:r>
        <w:rPr>
          <w:u w:val="single"/>
        </w:rPr>
        <w:tab/>
      </w:r>
    </w:p>
    <w:p w14:paraId="569EB5F9" w14:textId="77777777" w:rsidR="00A54D6F" w:rsidRDefault="00A54D6F" w:rsidP="00A54D6F">
      <w:pPr>
        <w:pStyle w:val="BodyText"/>
        <w:rPr>
          <w:sz w:val="20"/>
        </w:rPr>
      </w:pPr>
    </w:p>
    <w:p w14:paraId="21B7E9A6" w14:textId="77777777" w:rsidR="00A54D6F" w:rsidRDefault="00A54D6F" w:rsidP="00A54D6F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7392" behindDoc="1" locked="0" layoutInCell="1" allowOverlap="1" wp14:anchorId="41AEE9C7" wp14:editId="6E4B4092">
                <wp:simplePos x="0" y="0"/>
                <wp:positionH relativeFrom="page">
                  <wp:posOffset>729615</wp:posOffset>
                </wp:positionH>
                <wp:positionV relativeFrom="paragraph">
                  <wp:posOffset>130810</wp:posOffset>
                </wp:positionV>
                <wp:extent cx="5941060" cy="3175"/>
                <wp:effectExtent l="0" t="0" r="0" b="0"/>
                <wp:wrapTopAndBottom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3175"/>
                          <a:chOff x="1149" y="206"/>
                          <a:chExt cx="9356" cy="5"/>
                        </a:xfrm>
                      </wpg:grpSpPr>
                      <wps:wsp>
                        <wps:cNvPr id="22" name="Rectangle 8"/>
                        <wps:cNvSpPr>
                          <a:spLocks/>
                        </wps:cNvSpPr>
                        <wps:spPr bwMode="auto">
                          <a:xfrm>
                            <a:off x="1149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9"/>
                        <wps:cNvSpPr>
                          <a:spLocks/>
                        </wps:cNvSpPr>
                        <wps:spPr bwMode="auto">
                          <a:xfrm>
                            <a:off x="1206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0"/>
                        <wps:cNvSpPr>
                          <a:spLocks/>
                        </wps:cNvSpPr>
                        <wps:spPr bwMode="auto">
                          <a:xfrm>
                            <a:off x="1264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1"/>
                        <wps:cNvSpPr>
                          <a:spLocks/>
                        </wps:cNvSpPr>
                        <wps:spPr bwMode="auto">
                          <a:xfrm>
                            <a:off x="1321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2"/>
                        <wps:cNvSpPr>
                          <a:spLocks/>
                        </wps:cNvSpPr>
                        <wps:spPr bwMode="auto">
                          <a:xfrm>
                            <a:off x="1379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3"/>
                        <wps:cNvSpPr>
                          <a:spLocks/>
                        </wps:cNvSpPr>
                        <wps:spPr bwMode="auto">
                          <a:xfrm>
                            <a:off x="1437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4"/>
                        <wps:cNvSpPr>
                          <a:spLocks/>
                        </wps:cNvSpPr>
                        <wps:spPr bwMode="auto">
                          <a:xfrm>
                            <a:off x="1494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5"/>
                        <wps:cNvSpPr>
                          <a:spLocks/>
                        </wps:cNvSpPr>
                        <wps:spPr bwMode="auto">
                          <a:xfrm>
                            <a:off x="1552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6"/>
                        <wps:cNvSpPr>
                          <a:spLocks/>
                        </wps:cNvSpPr>
                        <wps:spPr bwMode="auto">
                          <a:xfrm>
                            <a:off x="1609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7"/>
                        <wps:cNvSpPr>
                          <a:spLocks/>
                        </wps:cNvSpPr>
                        <wps:spPr bwMode="auto">
                          <a:xfrm>
                            <a:off x="1667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8"/>
                        <wps:cNvSpPr>
                          <a:spLocks/>
                        </wps:cNvSpPr>
                        <wps:spPr bwMode="auto">
                          <a:xfrm>
                            <a:off x="1725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9"/>
                        <wps:cNvSpPr>
                          <a:spLocks/>
                        </wps:cNvSpPr>
                        <wps:spPr bwMode="auto">
                          <a:xfrm>
                            <a:off x="1782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0"/>
                        <wps:cNvSpPr>
                          <a:spLocks/>
                        </wps:cNvSpPr>
                        <wps:spPr bwMode="auto">
                          <a:xfrm>
                            <a:off x="1840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1"/>
                        <wps:cNvSpPr>
                          <a:spLocks/>
                        </wps:cNvSpPr>
                        <wps:spPr bwMode="auto">
                          <a:xfrm>
                            <a:off x="1897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2"/>
                        <wps:cNvSpPr>
                          <a:spLocks/>
                        </wps:cNvSpPr>
                        <wps:spPr bwMode="auto">
                          <a:xfrm>
                            <a:off x="1955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3"/>
                        <wps:cNvSpPr>
                          <a:spLocks/>
                        </wps:cNvSpPr>
                        <wps:spPr bwMode="auto">
                          <a:xfrm>
                            <a:off x="2013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4"/>
                        <wps:cNvSpPr>
                          <a:spLocks/>
                        </wps:cNvSpPr>
                        <wps:spPr bwMode="auto">
                          <a:xfrm>
                            <a:off x="2070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5"/>
                        <wps:cNvSpPr>
                          <a:spLocks/>
                        </wps:cNvSpPr>
                        <wps:spPr bwMode="auto">
                          <a:xfrm>
                            <a:off x="2128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6"/>
                        <wps:cNvSpPr>
                          <a:spLocks/>
                        </wps:cNvSpPr>
                        <wps:spPr bwMode="auto">
                          <a:xfrm>
                            <a:off x="2185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7"/>
                        <wps:cNvSpPr>
                          <a:spLocks/>
                        </wps:cNvSpPr>
                        <wps:spPr bwMode="auto">
                          <a:xfrm>
                            <a:off x="2243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8"/>
                        <wps:cNvSpPr>
                          <a:spLocks/>
                        </wps:cNvSpPr>
                        <wps:spPr bwMode="auto">
                          <a:xfrm>
                            <a:off x="2301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9"/>
                        <wps:cNvSpPr>
                          <a:spLocks/>
                        </wps:cNvSpPr>
                        <wps:spPr bwMode="auto">
                          <a:xfrm>
                            <a:off x="2358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0"/>
                        <wps:cNvSpPr>
                          <a:spLocks/>
                        </wps:cNvSpPr>
                        <wps:spPr bwMode="auto">
                          <a:xfrm>
                            <a:off x="2416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1"/>
                        <wps:cNvSpPr>
                          <a:spLocks/>
                        </wps:cNvSpPr>
                        <wps:spPr bwMode="auto">
                          <a:xfrm>
                            <a:off x="2473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2"/>
                        <wps:cNvSpPr>
                          <a:spLocks/>
                        </wps:cNvSpPr>
                        <wps:spPr bwMode="auto">
                          <a:xfrm>
                            <a:off x="2531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3"/>
                        <wps:cNvSpPr>
                          <a:spLocks/>
                        </wps:cNvSpPr>
                        <wps:spPr bwMode="auto">
                          <a:xfrm>
                            <a:off x="2589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4"/>
                        <wps:cNvSpPr>
                          <a:spLocks/>
                        </wps:cNvSpPr>
                        <wps:spPr bwMode="auto">
                          <a:xfrm>
                            <a:off x="2646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5"/>
                        <wps:cNvSpPr>
                          <a:spLocks/>
                        </wps:cNvSpPr>
                        <wps:spPr bwMode="auto">
                          <a:xfrm>
                            <a:off x="2704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6"/>
                        <wps:cNvSpPr>
                          <a:spLocks/>
                        </wps:cNvSpPr>
                        <wps:spPr bwMode="auto">
                          <a:xfrm>
                            <a:off x="2761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7"/>
                        <wps:cNvSpPr>
                          <a:spLocks/>
                        </wps:cNvSpPr>
                        <wps:spPr bwMode="auto">
                          <a:xfrm>
                            <a:off x="2819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8"/>
                        <wps:cNvSpPr>
                          <a:spLocks/>
                        </wps:cNvSpPr>
                        <wps:spPr bwMode="auto">
                          <a:xfrm>
                            <a:off x="2877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9"/>
                        <wps:cNvSpPr>
                          <a:spLocks/>
                        </wps:cNvSpPr>
                        <wps:spPr bwMode="auto">
                          <a:xfrm>
                            <a:off x="2934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0"/>
                        <wps:cNvSpPr>
                          <a:spLocks/>
                        </wps:cNvSpPr>
                        <wps:spPr bwMode="auto">
                          <a:xfrm>
                            <a:off x="2992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1"/>
                        <wps:cNvSpPr>
                          <a:spLocks/>
                        </wps:cNvSpPr>
                        <wps:spPr bwMode="auto">
                          <a:xfrm>
                            <a:off x="3049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2"/>
                        <wps:cNvSpPr>
                          <a:spLocks/>
                        </wps:cNvSpPr>
                        <wps:spPr bwMode="auto">
                          <a:xfrm>
                            <a:off x="3107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3"/>
                        <wps:cNvSpPr>
                          <a:spLocks/>
                        </wps:cNvSpPr>
                        <wps:spPr bwMode="auto">
                          <a:xfrm>
                            <a:off x="3165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4"/>
                        <wps:cNvSpPr>
                          <a:spLocks/>
                        </wps:cNvSpPr>
                        <wps:spPr bwMode="auto">
                          <a:xfrm>
                            <a:off x="3222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5"/>
                        <wps:cNvSpPr>
                          <a:spLocks/>
                        </wps:cNvSpPr>
                        <wps:spPr bwMode="auto">
                          <a:xfrm>
                            <a:off x="3280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6"/>
                        <wps:cNvSpPr>
                          <a:spLocks/>
                        </wps:cNvSpPr>
                        <wps:spPr bwMode="auto">
                          <a:xfrm>
                            <a:off x="3337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7"/>
                        <wps:cNvSpPr>
                          <a:spLocks/>
                        </wps:cNvSpPr>
                        <wps:spPr bwMode="auto">
                          <a:xfrm>
                            <a:off x="3395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8"/>
                        <wps:cNvSpPr>
                          <a:spLocks/>
                        </wps:cNvSpPr>
                        <wps:spPr bwMode="auto">
                          <a:xfrm>
                            <a:off x="3453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49"/>
                        <wps:cNvSpPr>
                          <a:spLocks/>
                        </wps:cNvSpPr>
                        <wps:spPr bwMode="auto">
                          <a:xfrm>
                            <a:off x="3510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50"/>
                        <wps:cNvSpPr>
                          <a:spLocks/>
                        </wps:cNvSpPr>
                        <wps:spPr bwMode="auto">
                          <a:xfrm>
                            <a:off x="3568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51"/>
                        <wps:cNvSpPr>
                          <a:spLocks/>
                        </wps:cNvSpPr>
                        <wps:spPr bwMode="auto">
                          <a:xfrm>
                            <a:off x="3625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52"/>
                        <wps:cNvSpPr>
                          <a:spLocks/>
                        </wps:cNvSpPr>
                        <wps:spPr bwMode="auto">
                          <a:xfrm>
                            <a:off x="3683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53"/>
                        <wps:cNvSpPr>
                          <a:spLocks/>
                        </wps:cNvSpPr>
                        <wps:spPr bwMode="auto">
                          <a:xfrm>
                            <a:off x="3741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54"/>
                        <wps:cNvSpPr>
                          <a:spLocks/>
                        </wps:cNvSpPr>
                        <wps:spPr bwMode="auto">
                          <a:xfrm>
                            <a:off x="3798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55"/>
                        <wps:cNvSpPr>
                          <a:spLocks/>
                        </wps:cNvSpPr>
                        <wps:spPr bwMode="auto">
                          <a:xfrm>
                            <a:off x="3856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56"/>
                        <wps:cNvSpPr>
                          <a:spLocks/>
                        </wps:cNvSpPr>
                        <wps:spPr bwMode="auto">
                          <a:xfrm>
                            <a:off x="3913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57"/>
                        <wps:cNvSpPr>
                          <a:spLocks/>
                        </wps:cNvSpPr>
                        <wps:spPr bwMode="auto">
                          <a:xfrm>
                            <a:off x="3971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58"/>
                        <wps:cNvSpPr>
                          <a:spLocks/>
                        </wps:cNvSpPr>
                        <wps:spPr bwMode="auto">
                          <a:xfrm>
                            <a:off x="4029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59"/>
                        <wps:cNvSpPr>
                          <a:spLocks/>
                        </wps:cNvSpPr>
                        <wps:spPr bwMode="auto">
                          <a:xfrm>
                            <a:off x="4086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60"/>
                        <wps:cNvSpPr>
                          <a:spLocks/>
                        </wps:cNvSpPr>
                        <wps:spPr bwMode="auto">
                          <a:xfrm>
                            <a:off x="4144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61"/>
                        <wps:cNvSpPr>
                          <a:spLocks/>
                        </wps:cNvSpPr>
                        <wps:spPr bwMode="auto">
                          <a:xfrm>
                            <a:off x="4201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62"/>
                        <wps:cNvSpPr>
                          <a:spLocks/>
                        </wps:cNvSpPr>
                        <wps:spPr bwMode="auto">
                          <a:xfrm>
                            <a:off x="4259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63"/>
                        <wps:cNvSpPr>
                          <a:spLocks/>
                        </wps:cNvSpPr>
                        <wps:spPr bwMode="auto">
                          <a:xfrm>
                            <a:off x="4317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64"/>
                        <wps:cNvSpPr>
                          <a:spLocks/>
                        </wps:cNvSpPr>
                        <wps:spPr bwMode="auto">
                          <a:xfrm>
                            <a:off x="4374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65"/>
                        <wps:cNvSpPr>
                          <a:spLocks/>
                        </wps:cNvSpPr>
                        <wps:spPr bwMode="auto">
                          <a:xfrm>
                            <a:off x="4432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66"/>
                        <wps:cNvSpPr>
                          <a:spLocks/>
                        </wps:cNvSpPr>
                        <wps:spPr bwMode="auto">
                          <a:xfrm>
                            <a:off x="4489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67"/>
                        <wps:cNvSpPr>
                          <a:spLocks/>
                        </wps:cNvSpPr>
                        <wps:spPr bwMode="auto">
                          <a:xfrm>
                            <a:off x="4547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68"/>
                        <wps:cNvSpPr>
                          <a:spLocks/>
                        </wps:cNvSpPr>
                        <wps:spPr bwMode="auto">
                          <a:xfrm>
                            <a:off x="4605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69"/>
                        <wps:cNvSpPr>
                          <a:spLocks/>
                        </wps:cNvSpPr>
                        <wps:spPr bwMode="auto">
                          <a:xfrm>
                            <a:off x="4662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70"/>
                        <wps:cNvSpPr>
                          <a:spLocks/>
                        </wps:cNvSpPr>
                        <wps:spPr bwMode="auto">
                          <a:xfrm>
                            <a:off x="4720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71"/>
                        <wps:cNvSpPr>
                          <a:spLocks/>
                        </wps:cNvSpPr>
                        <wps:spPr bwMode="auto">
                          <a:xfrm>
                            <a:off x="4777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72"/>
                        <wps:cNvSpPr>
                          <a:spLocks/>
                        </wps:cNvSpPr>
                        <wps:spPr bwMode="auto">
                          <a:xfrm>
                            <a:off x="4835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73"/>
                        <wps:cNvSpPr>
                          <a:spLocks/>
                        </wps:cNvSpPr>
                        <wps:spPr bwMode="auto">
                          <a:xfrm>
                            <a:off x="4893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74"/>
                        <wps:cNvSpPr>
                          <a:spLocks/>
                        </wps:cNvSpPr>
                        <wps:spPr bwMode="auto">
                          <a:xfrm>
                            <a:off x="4950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75"/>
                        <wps:cNvSpPr>
                          <a:spLocks/>
                        </wps:cNvSpPr>
                        <wps:spPr bwMode="auto">
                          <a:xfrm>
                            <a:off x="5008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76"/>
                        <wps:cNvSpPr>
                          <a:spLocks/>
                        </wps:cNvSpPr>
                        <wps:spPr bwMode="auto">
                          <a:xfrm>
                            <a:off x="5065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77"/>
                        <wps:cNvSpPr>
                          <a:spLocks/>
                        </wps:cNvSpPr>
                        <wps:spPr bwMode="auto">
                          <a:xfrm>
                            <a:off x="5123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78"/>
                        <wps:cNvSpPr>
                          <a:spLocks/>
                        </wps:cNvSpPr>
                        <wps:spPr bwMode="auto">
                          <a:xfrm>
                            <a:off x="5181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79"/>
                        <wps:cNvSpPr>
                          <a:spLocks/>
                        </wps:cNvSpPr>
                        <wps:spPr bwMode="auto">
                          <a:xfrm>
                            <a:off x="5238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80"/>
                        <wps:cNvSpPr>
                          <a:spLocks/>
                        </wps:cNvSpPr>
                        <wps:spPr bwMode="auto">
                          <a:xfrm>
                            <a:off x="5296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81"/>
                        <wps:cNvSpPr>
                          <a:spLocks/>
                        </wps:cNvSpPr>
                        <wps:spPr bwMode="auto">
                          <a:xfrm>
                            <a:off x="5353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82"/>
                        <wps:cNvSpPr>
                          <a:spLocks/>
                        </wps:cNvSpPr>
                        <wps:spPr bwMode="auto">
                          <a:xfrm>
                            <a:off x="5411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83"/>
                        <wps:cNvSpPr>
                          <a:spLocks/>
                        </wps:cNvSpPr>
                        <wps:spPr bwMode="auto">
                          <a:xfrm>
                            <a:off x="5469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84"/>
                        <wps:cNvSpPr>
                          <a:spLocks/>
                        </wps:cNvSpPr>
                        <wps:spPr bwMode="auto">
                          <a:xfrm>
                            <a:off x="5526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85"/>
                        <wps:cNvSpPr>
                          <a:spLocks/>
                        </wps:cNvSpPr>
                        <wps:spPr bwMode="auto">
                          <a:xfrm>
                            <a:off x="5584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86"/>
                        <wps:cNvSpPr>
                          <a:spLocks/>
                        </wps:cNvSpPr>
                        <wps:spPr bwMode="auto">
                          <a:xfrm>
                            <a:off x="5641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87"/>
                        <wps:cNvSpPr>
                          <a:spLocks/>
                        </wps:cNvSpPr>
                        <wps:spPr bwMode="auto">
                          <a:xfrm>
                            <a:off x="5699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88"/>
                        <wps:cNvSpPr>
                          <a:spLocks/>
                        </wps:cNvSpPr>
                        <wps:spPr bwMode="auto">
                          <a:xfrm>
                            <a:off x="5757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89"/>
                        <wps:cNvSpPr>
                          <a:spLocks/>
                        </wps:cNvSpPr>
                        <wps:spPr bwMode="auto">
                          <a:xfrm>
                            <a:off x="5814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90"/>
                        <wps:cNvSpPr>
                          <a:spLocks/>
                        </wps:cNvSpPr>
                        <wps:spPr bwMode="auto">
                          <a:xfrm>
                            <a:off x="5872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91"/>
                        <wps:cNvSpPr>
                          <a:spLocks/>
                        </wps:cNvSpPr>
                        <wps:spPr bwMode="auto">
                          <a:xfrm>
                            <a:off x="5929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92"/>
                        <wps:cNvSpPr>
                          <a:spLocks/>
                        </wps:cNvSpPr>
                        <wps:spPr bwMode="auto">
                          <a:xfrm>
                            <a:off x="5987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93"/>
                        <wps:cNvSpPr>
                          <a:spLocks/>
                        </wps:cNvSpPr>
                        <wps:spPr bwMode="auto">
                          <a:xfrm>
                            <a:off x="6045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94"/>
                        <wps:cNvSpPr>
                          <a:spLocks/>
                        </wps:cNvSpPr>
                        <wps:spPr bwMode="auto">
                          <a:xfrm>
                            <a:off x="6102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95"/>
                        <wps:cNvSpPr>
                          <a:spLocks/>
                        </wps:cNvSpPr>
                        <wps:spPr bwMode="auto">
                          <a:xfrm>
                            <a:off x="6160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96"/>
                        <wps:cNvSpPr>
                          <a:spLocks/>
                        </wps:cNvSpPr>
                        <wps:spPr bwMode="auto">
                          <a:xfrm>
                            <a:off x="6217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97"/>
                        <wps:cNvSpPr>
                          <a:spLocks/>
                        </wps:cNvSpPr>
                        <wps:spPr bwMode="auto">
                          <a:xfrm>
                            <a:off x="6275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98"/>
                        <wps:cNvSpPr>
                          <a:spLocks/>
                        </wps:cNvSpPr>
                        <wps:spPr bwMode="auto">
                          <a:xfrm>
                            <a:off x="6333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99"/>
                        <wps:cNvSpPr>
                          <a:spLocks/>
                        </wps:cNvSpPr>
                        <wps:spPr bwMode="auto">
                          <a:xfrm>
                            <a:off x="6390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00"/>
                        <wps:cNvSpPr>
                          <a:spLocks/>
                        </wps:cNvSpPr>
                        <wps:spPr bwMode="auto">
                          <a:xfrm>
                            <a:off x="6448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01"/>
                        <wps:cNvSpPr>
                          <a:spLocks/>
                        </wps:cNvSpPr>
                        <wps:spPr bwMode="auto">
                          <a:xfrm>
                            <a:off x="6505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102"/>
                        <wps:cNvSpPr>
                          <a:spLocks/>
                        </wps:cNvSpPr>
                        <wps:spPr bwMode="auto">
                          <a:xfrm>
                            <a:off x="6563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103"/>
                        <wps:cNvSpPr>
                          <a:spLocks/>
                        </wps:cNvSpPr>
                        <wps:spPr bwMode="auto">
                          <a:xfrm>
                            <a:off x="6621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104"/>
                        <wps:cNvSpPr>
                          <a:spLocks/>
                        </wps:cNvSpPr>
                        <wps:spPr bwMode="auto">
                          <a:xfrm>
                            <a:off x="6678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105"/>
                        <wps:cNvSpPr>
                          <a:spLocks/>
                        </wps:cNvSpPr>
                        <wps:spPr bwMode="auto">
                          <a:xfrm>
                            <a:off x="6736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106"/>
                        <wps:cNvSpPr>
                          <a:spLocks/>
                        </wps:cNvSpPr>
                        <wps:spPr bwMode="auto">
                          <a:xfrm>
                            <a:off x="6793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107"/>
                        <wps:cNvSpPr>
                          <a:spLocks/>
                        </wps:cNvSpPr>
                        <wps:spPr bwMode="auto">
                          <a:xfrm>
                            <a:off x="6851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108"/>
                        <wps:cNvSpPr>
                          <a:spLocks/>
                        </wps:cNvSpPr>
                        <wps:spPr bwMode="auto">
                          <a:xfrm>
                            <a:off x="6909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109"/>
                        <wps:cNvSpPr>
                          <a:spLocks/>
                        </wps:cNvSpPr>
                        <wps:spPr bwMode="auto">
                          <a:xfrm>
                            <a:off x="6966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110"/>
                        <wps:cNvSpPr>
                          <a:spLocks/>
                        </wps:cNvSpPr>
                        <wps:spPr bwMode="auto">
                          <a:xfrm>
                            <a:off x="7024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111"/>
                        <wps:cNvSpPr>
                          <a:spLocks/>
                        </wps:cNvSpPr>
                        <wps:spPr bwMode="auto">
                          <a:xfrm>
                            <a:off x="7081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112"/>
                        <wps:cNvSpPr>
                          <a:spLocks/>
                        </wps:cNvSpPr>
                        <wps:spPr bwMode="auto">
                          <a:xfrm>
                            <a:off x="7139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113"/>
                        <wps:cNvSpPr>
                          <a:spLocks/>
                        </wps:cNvSpPr>
                        <wps:spPr bwMode="auto">
                          <a:xfrm>
                            <a:off x="7197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114"/>
                        <wps:cNvSpPr>
                          <a:spLocks/>
                        </wps:cNvSpPr>
                        <wps:spPr bwMode="auto">
                          <a:xfrm>
                            <a:off x="7254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115"/>
                        <wps:cNvSpPr>
                          <a:spLocks/>
                        </wps:cNvSpPr>
                        <wps:spPr bwMode="auto">
                          <a:xfrm>
                            <a:off x="7312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116"/>
                        <wps:cNvSpPr>
                          <a:spLocks/>
                        </wps:cNvSpPr>
                        <wps:spPr bwMode="auto">
                          <a:xfrm>
                            <a:off x="7369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117"/>
                        <wps:cNvSpPr>
                          <a:spLocks/>
                        </wps:cNvSpPr>
                        <wps:spPr bwMode="auto">
                          <a:xfrm>
                            <a:off x="7427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118"/>
                        <wps:cNvSpPr>
                          <a:spLocks/>
                        </wps:cNvSpPr>
                        <wps:spPr bwMode="auto">
                          <a:xfrm>
                            <a:off x="7485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119"/>
                        <wps:cNvSpPr>
                          <a:spLocks/>
                        </wps:cNvSpPr>
                        <wps:spPr bwMode="auto">
                          <a:xfrm>
                            <a:off x="7542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120"/>
                        <wps:cNvSpPr>
                          <a:spLocks/>
                        </wps:cNvSpPr>
                        <wps:spPr bwMode="auto">
                          <a:xfrm>
                            <a:off x="7600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121"/>
                        <wps:cNvSpPr>
                          <a:spLocks/>
                        </wps:cNvSpPr>
                        <wps:spPr bwMode="auto">
                          <a:xfrm>
                            <a:off x="7657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122"/>
                        <wps:cNvSpPr>
                          <a:spLocks/>
                        </wps:cNvSpPr>
                        <wps:spPr bwMode="auto">
                          <a:xfrm>
                            <a:off x="7715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123"/>
                        <wps:cNvSpPr>
                          <a:spLocks/>
                        </wps:cNvSpPr>
                        <wps:spPr bwMode="auto">
                          <a:xfrm>
                            <a:off x="7773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124"/>
                        <wps:cNvSpPr>
                          <a:spLocks/>
                        </wps:cNvSpPr>
                        <wps:spPr bwMode="auto">
                          <a:xfrm>
                            <a:off x="7830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125"/>
                        <wps:cNvSpPr>
                          <a:spLocks/>
                        </wps:cNvSpPr>
                        <wps:spPr bwMode="auto">
                          <a:xfrm>
                            <a:off x="7888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126"/>
                        <wps:cNvSpPr>
                          <a:spLocks/>
                        </wps:cNvSpPr>
                        <wps:spPr bwMode="auto">
                          <a:xfrm>
                            <a:off x="7945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127"/>
                        <wps:cNvSpPr>
                          <a:spLocks/>
                        </wps:cNvSpPr>
                        <wps:spPr bwMode="auto">
                          <a:xfrm>
                            <a:off x="8003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128"/>
                        <wps:cNvSpPr>
                          <a:spLocks/>
                        </wps:cNvSpPr>
                        <wps:spPr bwMode="auto">
                          <a:xfrm>
                            <a:off x="8061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129"/>
                        <wps:cNvSpPr>
                          <a:spLocks/>
                        </wps:cNvSpPr>
                        <wps:spPr bwMode="auto">
                          <a:xfrm>
                            <a:off x="8118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130"/>
                        <wps:cNvSpPr>
                          <a:spLocks/>
                        </wps:cNvSpPr>
                        <wps:spPr bwMode="auto">
                          <a:xfrm>
                            <a:off x="8176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131"/>
                        <wps:cNvSpPr>
                          <a:spLocks/>
                        </wps:cNvSpPr>
                        <wps:spPr bwMode="auto">
                          <a:xfrm>
                            <a:off x="8233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132"/>
                        <wps:cNvSpPr>
                          <a:spLocks/>
                        </wps:cNvSpPr>
                        <wps:spPr bwMode="auto">
                          <a:xfrm>
                            <a:off x="8291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133"/>
                        <wps:cNvSpPr>
                          <a:spLocks/>
                        </wps:cNvSpPr>
                        <wps:spPr bwMode="auto">
                          <a:xfrm>
                            <a:off x="8349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34"/>
                        <wps:cNvSpPr>
                          <a:spLocks/>
                        </wps:cNvSpPr>
                        <wps:spPr bwMode="auto">
                          <a:xfrm>
                            <a:off x="8406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35"/>
                        <wps:cNvSpPr>
                          <a:spLocks/>
                        </wps:cNvSpPr>
                        <wps:spPr bwMode="auto">
                          <a:xfrm>
                            <a:off x="8464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136"/>
                        <wps:cNvSpPr>
                          <a:spLocks/>
                        </wps:cNvSpPr>
                        <wps:spPr bwMode="auto">
                          <a:xfrm>
                            <a:off x="8521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137"/>
                        <wps:cNvSpPr>
                          <a:spLocks/>
                        </wps:cNvSpPr>
                        <wps:spPr bwMode="auto">
                          <a:xfrm>
                            <a:off x="8579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38"/>
                        <wps:cNvSpPr>
                          <a:spLocks/>
                        </wps:cNvSpPr>
                        <wps:spPr bwMode="auto">
                          <a:xfrm>
                            <a:off x="8637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139"/>
                        <wps:cNvSpPr>
                          <a:spLocks/>
                        </wps:cNvSpPr>
                        <wps:spPr bwMode="auto">
                          <a:xfrm>
                            <a:off x="8694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140"/>
                        <wps:cNvSpPr>
                          <a:spLocks/>
                        </wps:cNvSpPr>
                        <wps:spPr bwMode="auto">
                          <a:xfrm>
                            <a:off x="8752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141"/>
                        <wps:cNvSpPr>
                          <a:spLocks/>
                        </wps:cNvSpPr>
                        <wps:spPr bwMode="auto">
                          <a:xfrm>
                            <a:off x="8809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142"/>
                        <wps:cNvSpPr>
                          <a:spLocks/>
                        </wps:cNvSpPr>
                        <wps:spPr bwMode="auto">
                          <a:xfrm>
                            <a:off x="8867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143"/>
                        <wps:cNvSpPr>
                          <a:spLocks/>
                        </wps:cNvSpPr>
                        <wps:spPr bwMode="auto">
                          <a:xfrm>
                            <a:off x="8925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144"/>
                        <wps:cNvSpPr>
                          <a:spLocks/>
                        </wps:cNvSpPr>
                        <wps:spPr bwMode="auto">
                          <a:xfrm>
                            <a:off x="8982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145"/>
                        <wps:cNvSpPr>
                          <a:spLocks/>
                        </wps:cNvSpPr>
                        <wps:spPr bwMode="auto">
                          <a:xfrm>
                            <a:off x="9040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146"/>
                        <wps:cNvSpPr>
                          <a:spLocks/>
                        </wps:cNvSpPr>
                        <wps:spPr bwMode="auto">
                          <a:xfrm>
                            <a:off x="9097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147"/>
                        <wps:cNvSpPr>
                          <a:spLocks/>
                        </wps:cNvSpPr>
                        <wps:spPr bwMode="auto">
                          <a:xfrm>
                            <a:off x="9155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148"/>
                        <wps:cNvSpPr>
                          <a:spLocks/>
                        </wps:cNvSpPr>
                        <wps:spPr bwMode="auto">
                          <a:xfrm>
                            <a:off x="9213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49"/>
                        <wps:cNvSpPr>
                          <a:spLocks/>
                        </wps:cNvSpPr>
                        <wps:spPr bwMode="auto">
                          <a:xfrm>
                            <a:off x="9270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50"/>
                        <wps:cNvSpPr>
                          <a:spLocks/>
                        </wps:cNvSpPr>
                        <wps:spPr bwMode="auto">
                          <a:xfrm>
                            <a:off x="9328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151"/>
                        <wps:cNvSpPr>
                          <a:spLocks/>
                        </wps:cNvSpPr>
                        <wps:spPr bwMode="auto">
                          <a:xfrm>
                            <a:off x="9385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152"/>
                        <wps:cNvSpPr>
                          <a:spLocks/>
                        </wps:cNvSpPr>
                        <wps:spPr bwMode="auto">
                          <a:xfrm>
                            <a:off x="9443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153"/>
                        <wps:cNvSpPr>
                          <a:spLocks/>
                        </wps:cNvSpPr>
                        <wps:spPr bwMode="auto">
                          <a:xfrm>
                            <a:off x="9501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154"/>
                        <wps:cNvSpPr>
                          <a:spLocks/>
                        </wps:cNvSpPr>
                        <wps:spPr bwMode="auto">
                          <a:xfrm>
                            <a:off x="9558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155"/>
                        <wps:cNvSpPr>
                          <a:spLocks/>
                        </wps:cNvSpPr>
                        <wps:spPr bwMode="auto">
                          <a:xfrm>
                            <a:off x="9616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156"/>
                        <wps:cNvSpPr>
                          <a:spLocks/>
                        </wps:cNvSpPr>
                        <wps:spPr bwMode="auto">
                          <a:xfrm>
                            <a:off x="9673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157"/>
                        <wps:cNvSpPr>
                          <a:spLocks/>
                        </wps:cNvSpPr>
                        <wps:spPr bwMode="auto">
                          <a:xfrm>
                            <a:off x="9731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158"/>
                        <wps:cNvSpPr>
                          <a:spLocks/>
                        </wps:cNvSpPr>
                        <wps:spPr bwMode="auto">
                          <a:xfrm>
                            <a:off x="9789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159"/>
                        <wps:cNvSpPr>
                          <a:spLocks/>
                        </wps:cNvSpPr>
                        <wps:spPr bwMode="auto">
                          <a:xfrm>
                            <a:off x="9846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160"/>
                        <wps:cNvSpPr>
                          <a:spLocks/>
                        </wps:cNvSpPr>
                        <wps:spPr bwMode="auto">
                          <a:xfrm>
                            <a:off x="9904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161"/>
                        <wps:cNvSpPr>
                          <a:spLocks/>
                        </wps:cNvSpPr>
                        <wps:spPr bwMode="auto">
                          <a:xfrm>
                            <a:off x="9961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162"/>
                        <wps:cNvSpPr>
                          <a:spLocks/>
                        </wps:cNvSpPr>
                        <wps:spPr bwMode="auto">
                          <a:xfrm>
                            <a:off x="10019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163"/>
                        <wps:cNvSpPr>
                          <a:spLocks/>
                        </wps:cNvSpPr>
                        <wps:spPr bwMode="auto">
                          <a:xfrm>
                            <a:off x="10077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164"/>
                        <wps:cNvSpPr>
                          <a:spLocks/>
                        </wps:cNvSpPr>
                        <wps:spPr bwMode="auto">
                          <a:xfrm>
                            <a:off x="10134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165"/>
                        <wps:cNvSpPr>
                          <a:spLocks/>
                        </wps:cNvSpPr>
                        <wps:spPr bwMode="auto">
                          <a:xfrm>
                            <a:off x="10192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166"/>
                        <wps:cNvSpPr>
                          <a:spLocks/>
                        </wps:cNvSpPr>
                        <wps:spPr bwMode="auto">
                          <a:xfrm>
                            <a:off x="10249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167"/>
                        <wps:cNvSpPr>
                          <a:spLocks/>
                        </wps:cNvSpPr>
                        <wps:spPr bwMode="auto">
                          <a:xfrm>
                            <a:off x="10307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168"/>
                        <wps:cNvSpPr>
                          <a:spLocks/>
                        </wps:cNvSpPr>
                        <wps:spPr bwMode="auto">
                          <a:xfrm>
                            <a:off x="10365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169"/>
                        <wps:cNvSpPr>
                          <a:spLocks/>
                        </wps:cNvSpPr>
                        <wps:spPr bwMode="auto">
                          <a:xfrm>
                            <a:off x="10422" y="20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170"/>
                        <wps:cNvSpPr>
                          <a:spLocks/>
                        </wps:cNvSpPr>
                        <wps:spPr bwMode="auto">
                          <a:xfrm>
                            <a:off x="10480" y="205"/>
                            <a:ext cx="24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94B10" id="Group 7" o:spid="_x0000_s1026" style="position:absolute;margin-left:57.45pt;margin-top:10.3pt;width:467.8pt;height:.25pt;z-index:-251609088;mso-wrap-distance-left:0;mso-wrap-distance-right:0;mso-position-horizontal-relative:page" coordorigin="1149,206" coordsize="9356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">
                <v:rect id="Rectangle 8" o:spid="_x0000_s1027" style="position:absolute;left:1149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" fillcolor="black" stroked="f">
                  <v:path arrowok="t"/>
                </v:rect>
                <v:rect id="Rectangle 9" o:spid="_x0000_s1028" style="position:absolute;left:1206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" fillcolor="black" stroked="f">
                  <v:path arrowok="t"/>
                </v:rect>
                <v:rect id="Rectangle 10" o:spid="_x0000_s1029" style="position:absolute;left:1264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" fillcolor="black" stroked="f">
                  <v:path arrowok="t"/>
                </v:rect>
                <v:rect id="Rectangle 11" o:spid="_x0000_s1030" style="position:absolute;left:1321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" fillcolor="black" stroked="f">
                  <v:path arrowok="t"/>
                </v:rect>
                <v:rect id="Rectangle 12" o:spid="_x0000_s1031" style="position:absolute;left:1379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" fillcolor="black" stroked="f">
                  <v:path arrowok="t"/>
                </v:rect>
                <v:rect id="Rectangle 13" o:spid="_x0000_s1032" style="position:absolute;left:1437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" fillcolor="black" stroked="f">
                  <v:path arrowok="t"/>
                </v:rect>
                <v:rect id="Rectangle 14" o:spid="_x0000_s1033" style="position:absolute;left:1494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" fillcolor="black" stroked="f">
                  <v:path arrowok="t"/>
                </v:rect>
                <v:rect id="Rectangle 15" o:spid="_x0000_s1034" style="position:absolute;left:1552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" fillcolor="black" stroked="f">
                  <v:path arrowok="t"/>
                </v:rect>
                <v:rect id="Rectangle 16" o:spid="_x0000_s1035" style="position:absolute;left:1609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" fillcolor="black" stroked="f">
                  <v:path arrowok="t"/>
                </v:rect>
                <v:rect id="Rectangle 17" o:spid="_x0000_s1036" style="position:absolute;left:1667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" fillcolor="black" stroked="f">
                  <v:path arrowok="t"/>
                </v:rect>
                <v:rect id="Rectangle 18" o:spid="_x0000_s1037" style="position:absolute;left:1725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" fillcolor="black" stroked="f">
                  <v:path arrowok="t"/>
                </v:rect>
                <v:rect id="Rectangle 19" o:spid="_x0000_s1038" style="position:absolute;left:1782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" fillcolor="black" stroked="f">
                  <v:path arrowok="t"/>
                </v:rect>
                <v:rect id="Rectangle 20" o:spid="_x0000_s1039" style="position:absolute;left:1840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" fillcolor="black" stroked="f">
                  <v:path arrowok="t"/>
                </v:rect>
                <v:rect id="Rectangle 21" o:spid="_x0000_s1040" style="position:absolute;left:1897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" fillcolor="black" stroked="f">
                  <v:path arrowok="t"/>
                </v:rect>
                <v:rect id="Rectangle 22" o:spid="_x0000_s1041" style="position:absolute;left:1955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" fillcolor="black" stroked="f">
                  <v:path arrowok="t"/>
                </v:rect>
                <v:rect id="Rectangle 23" o:spid="_x0000_s1042" style="position:absolute;left:2013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" fillcolor="black" stroked="f">
                  <v:path arrowok="t"/>
                </v:rect>
                <v:rect id="Rectangle 24" o:spid="_x0000_s1043" style="position:absolute;left:2070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" fillcolor="black" stroked="f">
                  <v:path arrowok="t"/>
                </v:rect>
                <v:rect id="Rectangle 25" o:spid="_x0000_s1044" style="position:absolute;left:2128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" fillcolor="black" stroked="f">
                  <v:path arrowok="t"/>
                </v:rect>
                <v:rect id="Rectangle 26" o:spid="_x0000_s1045" style="position:absolute;left:2185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" fillcolor="black" stroked="f">
                  <v:path arrowok="t"/>
                </v:rect>
                <v:rect id="Rectangle 27" o:spid="_x0000_s1046" style="position:absolute;left:2243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" fillcolor="black" stroked="f">
                  <v:path arrowok="t"/>
                </v:rect>
                <v:rect id="Rectangle 28" o:spid="_x0000_s1047" style="position:absolute;left:2301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" fillcolor="black" stroked="f">
                  <v:path arrowok="t"/>
                </v:rect>
                <v:rect id="Rectangle 29" o:spid="_x0000_s1048" style="position:absolute;left:2358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" fillcolor="black" stroked="f">
                  <v:path arrowok="t"/>
                </v:rect>
                <v:rect id="Rectangle 30" o:spid="_x0000_s1049" style="position:absolute;left:2416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" fillcolor="black" stroked="f">
                  <v:path arrowok="t"/>
                </v:rect>
                <v:rect id="Rectangle 31" o:spid="_x0000_s1050" style="position:absolute;left:2473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" fillcolor="black" stroked="f">
                  <v:path arrowok="t"/>
                </v:rect>
                <v:rect id="Rectangle 32" o:spid="_x0000_s1051" style="position:absolute;left:2531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" fillcolor="black" stroked="f">
                  <v:path arrowok="t"/>
                </v:rect>
                <v:rect id="Rectangle 33" o:spid="_x0000_s1052" style="position:absolute;left:2589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" fillcolor="black" stroked="f">
                  <v:path arrowok="t"/>
                </v:rect>
                <v:rect id="Rectangle 34" o:spid="_x0000_s1053" style="position:absolute;left:2646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" fillcolor="black" stroked="f">
                  <v:path arrowok="t"/>
                </v:rect>
                <v:rect id="Rectangle 35" o:spid="_x0000_s1054" style="position:absolute;left:2704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" fillcolor="black" stroked="f">
                  <v:path arrowok="t"/>
                </v:rect>
                <v:rect id="Rectangle 36" o:spid="_x0000_s1055" style="position:absolute;left:2761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" fillcolor="black" stroked="f">
                  <v:path arrowok="t"/>
                </v:rect>
                <v:rect id="Rectangle 37" o:spid="_x0000_s1056" style="position:absolute;left:2819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" fillcolor="black" stroked="f">
                  <v:path arrowok="t"/>
                </v:rect>
                <v:rect id="Rectangle 38" o:spid="_x0000_s1057" style="position:absolute;left:2877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" fillcolor="black" stroked="f">
                  <v:path arrowok="t"/>
                </v:rect>
                <v:rect id="Rectangle 39" o:spid="_x0000_s1058" style="position:absolute;left:2934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" fillcolor="black" stroked="f">
                  <v:path arrowok="t"/>
                </v:rect>
                <v:rect id="Rectangle 40" o:spid="_x0000_s1059" style="position:absolute;left:2992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" fillcolor="black" stroked="f">
                  <v:path arrowok="t"/>
                </v:rect>
                <v:rect id="Rectangle 41" o:spid="_x0000_s1060" style="position:absolute;left:3049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" fillcolor="black" stroked="f">
                  <v:path arrowok="t"/>
                </v:rect>
                <v:rect id="Rectangle 42" o:spid="_x0000_s1061" style="position:absolute;left:3107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" fillcolor="black" stroked="f">
                  <v:path arrowok="t"/>
                </v:rect>
                <v:rect id="Rectangle 43" o:spid="_x0000_s1062" style="position:absolute;left:3165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" fillcolor="black" stroked="f">
                  <v:path arrowok="t"/>
                </v:rect>
                <v:rect id="Rectangle 44" o:spid="_x0000_s1063" style="position:absolute;left:3222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" fillcolor="black" stroked="f">
                  <v:path arrowok="t"/>
                </v:rect>
                <v:rect id="Rectangle 45" o:spid="_x0000_s1064" style="position:absolute;left:3280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" fillcolor="black" stroked="f">
                  <v:path arrowok="t"/>
                </v:rect>
                <v:rect id="Rectangle 46" o:spid="_x0000_s1065" style="position:absolute;left:3337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" fillcolor="black" stroked="f">
                  <v:path arrowok="t"/>
                </v:rect>
                <v:rect id="Rectangle 47" o:spid="_x0000_s1066" style="position:absolute;left:3395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" fillcolor="black" stroked="f">
                  <v:path arrowok="t"/>
                </v:rect>
                <v:rect id="Rectangle 48" o:spid="_x0000_s1067" style="position:absolute;left:3453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" fillcolor="black" stroked="f">
                  <v:path arrowok="t"/>
                </v:rect>
                <v:rect id="Rectangle 49" o:spid="_x0000_s1068" style="position:absolute;left:3510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" fillcolor="black" stroked="f">
                  <v:path arrowok="t"/>
                </v:rect>
                <v:rect id="Rectangle 50" o:spid="_x0000_s1069" style="position:absolute;left:3568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" fillcolor="black" stroked="f">
                  <v:path arrowok="t"/>
                </v:rect>
                <v:rect id="Rectangle 51" o:spid="_x0000_s1070" style="position:absolute;left:3625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" fillcolor="black" stroked="f">
                  <v:path arrowok="t"/>
                </v:rect>
                <v:rect id="Rectangle 52" o:spid="_x0000_s1071" style="position:absolute;left:3683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" fillcolor="black" stroked="f">
                  <v:path arrowok="t"/>
                </v:rect>
                <v:rect id="Rectangle 53" o:spid="_x0000_s1072" style="position:absolute;left:3741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" fillcolor="black" stroked="f">
                  <v:path arrowok="t"/>
                </v:rect>
                <v:rect id="Rectangle 54" o:spid="_x0000_s1073" style="position:absolute;left:3798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" fillcolor="black" stroked="f">
                  <v:path arrowok="t"/>
                </v:rect>
                <v:rect id="Rectangle 55" o:spid="_x0000_s1074" style="position:absolute;left:3856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" fillcolor="black" stroked="f">
                  <v:path arrowok="t"/>
                </v:rect>
                <v:rect id="Rectangle 56" o:spid="_x0000_s1075" style="position:absolute;left:3913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" fillcolor="black" stroked="f">
                  <v:path arrowok="t"/>
                </v:rect>
                <v:rect id="Rectangle 57" o:spid="_x0000_s1076" style="position:absolute;left:3971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" fillcolor="black" stroked="f">
                  <v:path arrowok="t"/>
                </v:rect>
                <v:rect id="Rectangle 58" o:spid="_x0000_s1077" style="position:absolute;left:4029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" fillcolor="black" stroked="f">
                  <v:path arrowok="t"/>
                </v:rect>
                <v:rect id="Rectangle 59" o:spid="_x0000_s1078" style="position:absolute;left:4086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" fillcolor="black" stroked="f">
                  <v:path arrowok="t"/>
                </v:rect>
                <v:rect id="Rectangle 60" o:spid="_x0000_s1079" style="position:absolute;left:4144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" fillcolor="black" stroked="f">
                  <v:path arrowok="t"/>
                </v:rect>
                <v:rect id="Rectangle 61" o:spid="_x0000_s1080" style="position:absolute;left:4201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" fillcolor="black" stroked="f">
                  <v:path arrowok="t"/>
                </v:rect>
                <v:rect id="Rectangle 62" o:spid="_x0000_s1081" style="position:absolute;left:4259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" fillcolor="black" stroked="f">
                  <v:path arrowok="t"/>
                </v:rect>
                <v:rect id="Rectangle 63" o:spid="_x0000_s1082" style="position:absolute;left:4317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" fillcolor="black" stroked="f">
                  <v:path arrowok="t"/>
                </v:rect>
                <v:rect id="Rectangle 64" o:spid="_x0000_s1083" style="position:absolute;left:4374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" fillcolor="black" stroked="f">
                  <v:path arrowok="t"/>
                </v:rect>
                <v:rect id="Rectangle 65" o:spid="_x0000_s1084" style="position:absolute;left:4432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" fillcolor="black" stroked="f">
                  <v:path arrowok="t"/>
                </v:rect>
                <v:rect id="Rectangle 66" o:spid="_x0000_s1085" style="position:absolute;left:4489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" fillcolor="black" stroked="f">
                  <v:path arrowok="t"/>
                </v:rect>
                <v:rect id="Rectangle 67" o:spid="_x0000_s1086" style="position:absolute;left:4547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" fillcolor="black" stroked="f">
                  <v:path arrowok="t"/>
                </v:rect>
                <v:rect id="Rectangle 68" o:spid="_x0000_s1087" style="position:absolute;left:4605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" fillcolor="black" stroked="f">
                  <v:path arrowok="t"/>
                </v:rect>
                <v:rect id="Rectangle 69" o:spid="_x0000_s1088" style="position:absolute;left:4662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" fillcolor="black" stroked="f">
                  <v:path arrowok="t"/>
                </v:rect>
                <v:rect id="Rectangle 70" o:spid="_x0000_s1089" style="position:absolute;left:4720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" fillcolor="black" stroked="f">
                  <v:path arrowok="t"/>
                </v:rect>
                <v:rect id="Rectangle 71" o:spid="_x0000_s1090" style="position:absolute;left:4777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" fillcolor="black" stroked="f">
                  <v:path arrowok="t"/>
                </v:rect>
                <v:rect id="Rectangle 72" o:spid="_x0000_s1091" style="position:absolute;left:4835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" fillcolor="black" stroked="f">
                  <v:path arrowok="t"/>
                </v:rect>
                <v:rect id="Rectangle 73" o:spid="_x0000_s1092" style="position:absolute;left:4893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" fillcolor="black" stroked="f">
                  <v:path arrowok="t"/>
                </v:rect>
                <v:rect id="Rectangle 74" o:spid="_x0000_s1093" style="position:absolute;left:4950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" fillcolor="black" stroked="f">
                  <v:path arrowok="t"/>
                </v:rect>
                <v:rect id="Rectangle 75" o:spid="_x0000_s1094" style="position:absolute;left:5008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" fillcolor="black" stroked="f">
                  <v:path arrowok="t"/>
                </v:rect>
                <v:rect id="Rectangle 76" o:spid="_x0000_s1095" style="position:absolute;left:5065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" fillcolor="black" stroked="f">
                  <v:path arrowok="t"/>
                </v:rect>
                <v:rect id="Rectangle 77" o:spid="_x0000_s1096" style="position:absolute;left:5123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" fillcolor="black" stroked="f">
                  <v:path arrowok="t"/>
                </v:rect>
                <v:rect id="Rectangle 78" o:spid="_x0000_s1097" style="position:absolute;left:5181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" fillcolor="black" stroked="f">
                  <v:path arrowok="t"/>
                </v:rect>
                <v:rect id="Rectangle 79" o:spid="_x0000_s1098" style="position:absolute;left:5238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" fillcolor="black" stroked="f">
                  <v:path arrowok="t"/>
                </v:rect>
                <v:rect id="Rectangle 80" o:spid="_x0000_s1099" style="position:absolute;left:5296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" fillcolor="black" stroked="f">
                  <v:path arrowok="t"/>
                </v:rect>
                <v:rect id="Rectangle 81" o:spid="_x0000_s1100" style="position:absolute;left:5353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" fillcolor="black" stroked="f">
                  <v:path arrowok="t"/>
                </v:rect>
                <v:rect id="Rectangle 82" o:spid="_x0000_s1101" style="position:absolute;left:5411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" fillcolor="black" stroked="f">
                  <v:path arrowok="t"/>
                </v:rect>
                <v:rect id="Rectangle 83" o:spid="_x0000_s1102" style="position:absolute;left:5469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" fillcolor="black" stroked="f">
                  <v:path arrowok="t"/>
                </v:rect>
                <v:rect id="Rectangle 84" o:spid="_x0000_s1103" style="position:absolute;left:5526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" fillcolor="black" stroked="f">
                  <v:path arrowok="t"/>
                </v:rect>
                <v:rect id="Rectangle 85" o:spid="_x0000_s1104" style="position:absolute;left:5584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" fillcolor="black" stroked="f">
                  <v:path arrowok="t"/>
                </v:rect>
                <v:rect id="Rectangle 86" o:spid="_x0000_s1105" style="position:absolute;left:5641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" fillcolor="black" stroked="f">
                  <v:path arrowok="t"/>
                </v:rect>
                <v:rect id="Rectangle 87" o:spid="_x0000_s1106" style="position:absolute;left:5699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" fillcolor="black" stroked="f">
                  <v:path arrowok="t"/>
                </v:rect>
                <v:rect id="Rectangle 88" o:spid="_x0000_s1107" style="position:absolute;left:5757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" fillcolor="black" stroked="f">
                  <v:path arrowok="t"/>
                </v:rect>
                <v:rect id="Rectangle 89" o:spid="_x0000_s1108" style="position:absolute;left:5814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" fillcolor="black" stroked="f">
                  <v:path arrowok="t"/>
                </v:rect>
                <v:rect id="Rectangle 90" o:spid="_x0000_s1109" style="position:absolute;left:5872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" fillcolor="black" stroked="f">
                  <v:path arrowok="t"/>
                </v:rect>
                <v:rect id="Rectangle 91" o:spid="_x0000_s1110" style="position:absolute;left:5929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" fillcolor="black" stroked="f">
                  <v:path arrowok="t"/>
                </v:rect>
                <v:rect id="Rectangle 92" o:spid="_x0000_s1111" style="position:absolute;left:5987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" fillcolor="black" stroked="f">
                  <v:path arrowok="t"/>
                </v:rect>
                <v:rect id="Rectangle 93" o:spid="_x0000_s1112" style="position:absolute;left:6045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" fillcolor="black" stroked="f">
                  <v:path arrowok="t"/>
                </v:rect>
                <v:rect id="Rectangle 94" o:spid="_x0000_s1113" style="position:absolute;left:6102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" fillcolor="black" stroked="f">
                  <v:path arrowok="t"/>
                </v:rect>
                <v:rect id="Rectangle 95" o:spid="_x0000_s1114" style="position:absolute;left:6160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" fillcolor="black" stroked="f">
                  <v:path arrowok="t"/>
                </v:rect>
                <v:rect id="Rectangle 96" o:spid="_x0000_s1115" style="position:absolute;left:6217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" fillcolor="black" stroked="f">
                  <v:path arrowok="t"/>
                </v:rect>
                <v:rect id="Rectangle 97" o:spid="_x0000_s1116" style="position:absolute;left:6275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" fillcolor="black" stroked="f">
                  <v:path arrowok="t"/>
                </v:rect>
                <v:rect id="Rectangle 98" o:spid="_x0000_s1117" style="position:absolute;left:6333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" fillcolor="black" stroked="f">
                  <v:path arrowok="t"/>
                </v:rect>
                <v:rect id="Rectangle 99" o:spid="_x0000_s1118" style="position:absolute;left:6390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" fillcolor="black" stroked="f">
                  <v:path arrowok="t"/>
                </v:rect>
                <v:rect id="Rectangle 100" o:spid="_x0000_s1119" style="position:absolute;left:6448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" fillcolor="black" stroked="f">
                  <v:path arrowok="t"/>
                </v:rect>
                <v:rect id="Rectangle 101" o:spid="_x0000_s1120" style="position:absolute;left:6505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" fillcolor="black" stroked="f">
                  <v:path arrowok="t"/>
                </v:rect>
                <v:rect id="Rectangle 102" o:spid="_x0000_s1121" style="position:absolute;left:6563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" fillcolor="black" stroked="f">
                  <v:path arrowok="t"/>
                </v:rect>
                <v:rect id="Rectangle 103" o:spid="_x0000_s1122" style="position:absolute;left:6621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" fillcolor="black" stroked="f">
                  <v:path arrowok="t"/>
                </v:rect>
                <v:rect id="Rectangle 104" o:spid="_x0000_s1123" style="position:absolute;left:6678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" fillcolor="black" stroked="f">
                  <v:path arrowok="t"/>
                </v:rect>
                <v:rect id="Rectangle 105" o:spid="_x0000_s1124" style="position:absolute;left:6736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" fillcolor="black" stroked="f">
                  <v:path arrowok="t"/>
                </v:rect>
                <v:rect id="Rectangle 106" o:spid="_x0000_s1125" style="position:absolute;left:6793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" fillcolor="black" stroked="f">
                  <v:path arrowok="t"/>
                </v:rect>
                <v:rect id="Rectangle 107" o:spid="_x0000_s1126" style="position:absolute;left:6851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" fillcolor="black" stroked="f">
                  <v:path arrowok="t"/>
                </v:rect>
                <v:rect id="Rectangle 108" o:spid="_x0000_s1127" style="position:absolute;left:6909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" fillcolor="black" stroked="f">
                  <v:path arrowok="t"/>
                </v:rect>
                <v:rect id="Rectangle 109" o:spid="_x0000_s1128" style="position:absolute;left:6966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" fillcolor="black" stroked="f">
                  <v:path arrowok="t"/>
                </v:rect>
                <v:rect id="Rectangle 110" o:spid="_x0000_s1129" style="position:absolute;left:7024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" fillcolor="black" stroked="f">
                  <v:path arrowok="t"/>
                </v:rect>
                <v:rect id="Rectangle 111" o:spid="_x0000_s1130" style="position:absolute;left:7081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" fillcolor="black" stroked="f">
                  <v:path arrowok="t"/>
                </v:rect>
                <v:rect id="Rectangle 112" o:spid="_x0000_s1131" style="position:absolute;left:7139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" fillcolor="black" stroked="f">
                  <v:path arrowok="t"/>
                </v:rect>
                <v:rect id="Rectangle 113" o:spid="_x0000_s1132" style="position:absolute;left:7197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" fillcolor="black" stroked="f">
                  <v:path arrowok="t"/>
                </v:rect>
                <v:rect id="Rectangle 114" o:spid="_x0000_s1133" style="position:absolute;left:7254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" fillcolor="black" stroked="f">
                  <v:path arrowok="t"/>
                </v:rect>
                <v:rect id="Rectangle 115" o:spid="_x0000_s1134" style="position:absolute;left:7312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" fillcolor="black" stroked="f">
                  <v:path arrowok="t"/>
                </v:rect>
                <v:rect id="Rectangle 116" o:spid="_x0000_s1135" style="position:absolute;left:7369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" fillcolor="black" stroked="f">
                  <v:path arrowok="t"/>
                </v:rect>
                <v:rect id="Rectangle 117" o:spid="_x0000_s1136" style="position:absolute;left:7427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" fillcolor="black" stroked="f">
                  <v:path arrowok="t"/>
                </v:rect>
                <v:rect id="Rectangle 118" o:spid="_x0000_s1137" style="position:absolute;left:7485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" fillcolor="black" stroked="f">
                  <v:path arrowok="t"/>
                </v:rect>
                <v:rect id="Rectangle 119" o:spid="_x0000_s1138" style="position:absolute;left:7542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" fillcolor="black" stroked="f">
                  <v:path arrowok="t"/>
                </v:rect>
                <v:rect id="Rectangle 120" o:spid="_x0000_s1139" style="position:absolute;left:7600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" fillcolor="black" stroked="f">
                  <v:path arrowok="t"/>
                </v:rect>
                <v:rect id="Rectangle 121" o:spid="_x0000_s1140" style="position:absolute;left:7657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" fillcolor="black" stroked="f">
                  <v:path arrowok="t"/>
                </v:rect>
                <v:rect id="Rectangle 122" o:spid="_x0000_s1141" style="position:absolute;left:7715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" fillcolor="black" stroked="f">
                  <v:path arrowok="t"/>
                </v:rect>
                <v:rect id="Rectangle 123" o:spid="_x0000_s1142" style="position:absolute;left:7773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" fillcolor="black" stroked="f">
                  <v:path arrowok="t"/>
                </v:rect>
                <v:rect id="Rectangle 124" o:spid="_x0000_s1143" style="position:absolute;left:7830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" fillcolor="black" stroked="f">
                  <v:path arrowok="t"/>
                </v:rect>
                <v:rect id="Rectangle 125" o:spid="_x0000_s1144" style="position:absolute;left:7888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" fillcolor="black" stroked="f">
                  <v:path arrowok="t"/>
                </v:rect>
                <v:rect id="Rectangle 126" o:spid="_x0000_s1145" style="position:absolute;left:7945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" fillcolor="black" stroked="f">
                  <v:path arrowok="t"/>
                </v:rect>
                <v:rect id="Rectangle 127" o:spid="_x0000_s1146" style="position:absolute;left:8003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" fillcolor="black" stroked="f">
                  <v:path arrowok="t"/>
                </v:rect>
                <v:rect id="Rectangle 128" o:spid="_x0000_s1147" style="position:absolute;left:8061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" fillcolor="black" stroked="f">
                  <v:path arrowok="t"/>
                </v:rect>
                <v:rect id="Rectangle 129" o:spid="_x0000_s1148" style="position:absolute;left:8118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" fillcolor="black" stroked="f">
                  <v:path arrowok="t"/>
                </v:rect>
                <v:rect id="Rectangle 130" o:spid="_x0000_s1149" style="position:absolute;left:8176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" fillcolor="black" stroked="f">
                  <v:path arrowok="t"/>
                </v:rect>
                <v:rect id="Rectangle 131" o:spid="_x0000_s1150" style="position:absolute;left:8233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" fillcolor="black" stroked="f">
                  <v:path arrowok="t"/>
                </v:rect>
                <v:rect id="Rectangle 132" o:spid="_x0000_s1151" style="position:absolute;left:8291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" fillcolor="black" stroked="f">
                  <v:path arrowok="t"/>
                </v:rect>
                <v:rect id="Rectangle 133" o:spid="_x0000_s1152" style="position:absolute;left:8349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" fillcolor="black" stroked="f">
                  <v:path arrowok="t"/>
                </v:rect>
                <v:rect id="Rectangle 134" o:spid="_x0000_s1153" style="position:absolute;left:8406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" fillcolor="black" stroked="f">
                  <v:path arrowok="t"/>
                </v:rect>
                <v:rect id="Rectangle 135" o:spid="_x0000_s1154" style="position:absolute;left:8464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" fillcolor="black" stroked="f">
                  <v:path arrowok="t"/>
                </v:rect>
                <v:rect id="Rectangle 136" o:spid="_x0000_s1155" style="position:absolute;left:8521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" fillcolor="black" stroked="f">
                  <v:path arrowok="t"/>
                </v:rect>
                <v:rect id="Rectangle 137" o:spid="_x0000_s1156" style="position:absolute;left:8579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" fillcolor="black" stroked="f">
                  <v:path arrowok="t"/>
                </v:rect>
                <v:rect id="Rectangle 138" o:spid="_x0000_s1157" style="position:absolute;left:8637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" fillcolor="black" stroked="f">
                  <v:path arrowok="t"/>
                </v:rect>
                <v:rect id="Rectangle 139" o:spid="_x0000_s1158" style="position:absolute;left:8694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" fillcolor="black" stroked="f">
                  <v:path arrowok="t"/>
                </v:rect>
                <v:rect id="Rectangle 140" o:spid="_x0000_s1159" style="position:absolute;left:8752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" fillcolor="black" stroked="f">
                  <v:path arrowok="t"/>
                </v:rect>
                <v:rect id="Rectangle 141" o:spid="_x0000_s1160" style="position:absolute;left:8809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" fillcolor="black" stroked="f">
                  <v:path arrowok="t"/>
                </v:rect>
                <v:rect id="Rectangle 142" o:spid="_x0000_s1161" style="position:absolute;left:8867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" fillcolor="black" stroked="f">
                  <v:path arrowok="t"/>
                </v:rect>
                <v:rect id="Rectangle 143" o:spid="_x0000_s1162" style="position:absolute;left:8925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" fillcolor="black" stroked="f">
                  <v:path arrowok="t"/>
                </v:rect>
                <v:rect id="Rectangle 144" o:spid="_x0000_s1163" style="position:absolute;left:8982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" fillcolor="black" stroked="f">
                  <v:path arrowok="t"/>
                </v:rect>
                <v:rect id="Rectangle 145" o:spid="_x0000_s1164" style="position:absolute;left:9040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" fillcolor="black" stroked="f">
                  <v:path arrowok="t"/>
                </v:rect>
                <v:rect id="Rectangle 146" o:spid="_x0000_s1165" style="position:absolute;left:9097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" fillcolor="black" stroked="f">
                  <v:path arrowok="t"/>
                </v:rect>
                <v:rect id="Rectangle 147" o:spid="_x0000_s1166" style="position:absolute;left:9155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" fillcolor="black" stroked="f">
                  <v:path arrowok="t"/>
                </v:rect>
                <v:rect id="Rectangle 148" o:spid="_x0000_s1167" style="position:absolute;left:9213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" fillcolor="black" stroked="f">
                  <v:path arrowok="t"/>
                </v:rect>
                <v:rect id="Rectangle 149" o:spid="_x0000_s1168" style="position:absolute;left:9270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" fillcolor="black" stroked="f">
                  <v:path arrowok="t"/>
                </v:rect>
                <v:rect id="Rectangle 150" o:spid="_x0000_s1169" style="position:absolute;left:9328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" fillcolor="black" stroked="f">
                  <v:path arrowok="t"/>
                </v:rect>
                <v:rect id="Rectangle 151" o:spid="_x0000_s1170" style="position:absolute;left:9385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" fillcolor="black" stroked="f">
                  <v:path arrowok="t"/>
                </v:rect>
                <v:rect id="Rectangle 152" o:spid="_x0000_s1171" style="position:absolute;left:9443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" fillcolor="black" stroked="f">
                  <v:path arrowok="t"/>
                </v:rect>
                <v:rect id="Rectangle 153" o:spid="_x0000_s1172" style="position:absolute;left:9501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" fillcolor="black" stroked="f">
                  <v:path arrowok="t"/>
                </v:rect>
                <v:rect id="Rectangle 154" o:spid="_x0000_s1173" style="position:absolute;left:9558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" fillcolor="black" stroked="f">
                  <v:path arrowok="t"/>
                </v:rect>
                <v:rect id="Rectangle 155" o:spid="_x0000_s1174" style="position:absolute;left:9616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" fillcolor="black" stroked="f">
                  <v:path arrowok="t"/>
                </v:rect>
                <v:rect id="Rectangle 156" o:spid="_x0000_s1175" style="position:absolute;left:9673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" fillcolor="black" stroked="f">
                  <v:path arrowok="t"/>
                </v:rect>
                <v:rect id="Rectangle 157" o:spid="_x0000_s1176" style="position:absolute;left:9731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" fillcolor="black" stroked="f">
                  <v:path arrowok="t"/>
                </v:rect>
                <v:rect id="Rectangle 158" o:spid="_x0000_s1177" style="position:absolute;left:9789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" fillcolor="black" stroked="f">
                  <v:path arrowok="t"/>
                </v:rect>
                <v:rect id="Rectangle 159" o:spid="_x0000_s1178" style="position:absolute;left:9846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" fillcolor="black" stroked="f">
                  <v:path arrowok="t"/>
                </v:rect>
                <v:rect id="Rectangle 160" o:spid="_x0000_s1179" style="position:absolute;left:9904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" fillcolor="black" stroked="f">
                  <v:path arrowok="t"/>
                </v:rect>
                <v:rect id="Rectangle 161" o:spid="_x0000_s1180" style="position:absolute;left:9961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" fillcolor="black" stroked="f">
                  <v:path arrowok="t"/>
                </v:rect>
                <v:rect id="Rectangle 162" o:spid="_x0000_s1181" style="position:absolute;left:10019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" fillcolor="black" stroked="f">
                  <v:path arrowok="t"/>
                </v:rect>
                <v:rect id="Rectangle 163" o:spid="_x0000_s1182" style="position:absolute;left:10077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" fillcolor="black" stroked="f">
                  <v:path arrowok="t"/>
                </v:rect>
                <v:rect id="Rectangle 164" o:spid="_x0000_s1183" style="position:absolute;left:10134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" fillcolor="black" stroked="f">
                  <v:path arrowok="t"/>
                </v:rect>
                <v:rect id="Rectangle 165" o:spid="_x0000_s1184" style="position:absolute;left:10192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" fillcolor="black" stroked="f">
                  <v:path arrowok="t"/>
                </v:rect>
                <v:rect id="Rectangle 166" o:spid="_x0000_s1185" style="position:absolute;left:10249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" fillcolor="black" stroked="f">
                  <v:path arrowok="t"/>
                </v:rect>
                <v:rect id="Rectangle 167" o:spid="_x0000_s1186" style="position:absolute;left:10307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" fillcolor="black" stroked="f">
                  <v:path arrowok="t"/>
                </v:rect>
                <v:rect id="Rectangle 168" o:spid="_x0000_s1187" style="position:absolute;left:10365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" fillcolor="black" stroked="f">
                  <v:path arrowok="t"/>
                </v:rect>
                <v:rect id="Rectangle 169" o:spid="_x0000_s1188" style="position:absolute;left:10422;top:205;width:29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" fillcolor="black" stroked="f">
                  <v:path arrowok="t"/>
                </v:rect>
                <v:rect id="Rectangle 170" o:spid="_x0000_s1189" style="position:absolute;left:10480;top:205;width:24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" fillcolor="black" stroked="f">
                  <v:path arrowok="t"/>
                </v:rect>
                <w10:wrap type="topAndBottom" anchorx="page"/>
              </v:group>
            </w:pict>
          </mc:Fallback>
        </mc:AlternateContent>
      </w:r>
    </w:p>
    <w:p w14:paraId="278B5721" w14:textId="77777777" w:rsidR="00A54D6F" w:rsidRDefault="00A54D6F" w:rsidP="00A54D6F">
      <w:pPr>
        <w:pStyle w:val="BodyText"/>
        <w:spacing w:before="3"/>
      </w:pPr>
    </w:p>
    <w:p w14:paraId="279A4DF4" w14:textId="77777777" w:rsidR="00A54D6F" w:rsidRDefault="00A54D6F" w:rsidP="00A54D6F">
      <w:pPr>
        <w:pStyle w:val="BodyText"/>
        <w:spacing w:before="101"/>
        <w:ind w:left="104" w:right="666"/>
      </w:pPr>
      <w:r>
        <w:t xml:space="preserve">CRIMINAL RECORD. (Please </w:t>
      </w:r>
      <w:proofErr w:type="gramStart"/>
      <w:r>
        <w:t>note:</w:t>
      </w:r>
      <w:proofErr w:type="gramEnd"/>
      <w:r>
        <w:t xml:space="preserve"> you will be required to undertake a police record check before you are employed)</w:t>
      </w:r>
    </w:p>
    <w:p w14:paraId="65AD4F9F" w14:textId="77777777" w:rsidR="00A54D6F" w:rsidRDefault="00A54D6F" w:rsidP="00A54D6F">
      <w:pPr>
        <w:pStyle w:val="BodyText"/>
        <w:spacing w:line="293" w:lineRule="exact"/>
        <w:ind w:left="104"/>
      </w:pPr>
      <w:r>
        <w:t>Have you ever been convicted of a criminal offence? YES/NO</w:t>
      </w:r>
    </w:p>
    <w:p w14:paraId="44D479A0" w14:textId="77777777" w:rsidR="00A54D6F" w:rsidRDefault="00A54D6F" w:rsidP="00A54D6F">
      <w:pPr>
        <w:pStyle w:val="BodyText"/>
        <w:spacing w:before="11"/>
        <w:rPr>
          <w:sz w:val="23"/>
        </w:rPr>
      </w:pPr>
    </w:p>
    <w:p w14:paraId="264ADA6D" w14:textId="77777777" w:rsidR="00A54D6F" w:rsidRDefault="00A54D6F" w:rsidP="00A54D6F">
      <w:pPr>
        <w:pStyle w:val="BodyText"/>
        <w:tabs>
          <w:tab w:val="left" w:pos="9641"/>
        </w:tabs>
        <w:spacing w:before="1"/>
        <w:ind w:left="104"/>
        <w:rPr>
          <w:rFonts w:ascii="Times New Roman"/>
        </w:rPr>
      </w:pPr>
      <w:r>
        <w:t>If yes, please give</w:t>
      </w:r>
      <w:r>
        <w:rPr>
          <w:spacing w:val="-4"/>
        </w:rPr>
        <w:t xml:space="preserve"> </w:t>
      </w:r>
      <w:r>
        <w:t>details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AA3F46" w14:textId="77777777" w:rsidR="00A54D6F" w:rsidRDefault="00A54D6F" w:rsidP="00A54D6F">
      <w:pPr>
        <w:pStyle w:val="BodyText"/>
        <w:rPr>
          <w:rFonts w:ascii="Times New Roman"/>
          <w:sz w:val="20"/>
        </w:rPr>
      </w:pPr>
    </w:p>
    <w:p w14:paraId="3E4A1255" w14:textId="77777777" w:rsidR="00A54D6F" w:rsidRDefault="00A54D6F" w:rsidP="00A54D6F">
      <w:pPr>
        <w:pStyle w:val="BodyText"/>
        <w:spacing w:before="10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57F9139A" wp14:editId="0971F0D0">
                <wp:simplePos x="0" y="0"/>
                <wp:positionH relativeFrom="page">
                  <wp:posOffset>726440</wp:posOffset>
                </wp:positionH>
                <wp:positionV relativeFrom="paragraph">
                  <wp:posOffset>201295</wp:posOffset>
                </wp:positionV>
                <wp:extent cx="6059805" cy="0"/>
                <wp:effectExtent l="0" t="0" r="0" b="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980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1E463" id="Line 6" o:spid="_x0000_s1026" style="position:absolute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2pt,15.85pt" to="534.35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" strokeweight=".24pt">
                <o:lock v:ext="edit" shapetype="f"/>
                <w10:wrap type="topAndBottom" anchorx="page"/>
              </v:line>
            </w:pict>
          </mc:Fallback>
        </mc:AlternateContent>
      </w:r>
    </w:p>
    <w:p w14:paraId="3AAE1FAB" w14:textId="77777777" w:rsidR="00A54D6F" w:rsidRDefault="00A54D6F" w:rsidP="00A54D6F">
      <w:pPr>
        <w:pStyle w:val="BodyText"/>
        <w:spacing w:before="3"/>
        <w:rPr>
          <w:rFonts w:ascii="Times New Roman"/>
          <w:sz w:val="17"/>
        </w:rPr>
      </w:pPr>
    </w:p>
    <w:p w14:paraId="4501C653" w14:textId="77777777" w:rsidR="00A54D6F" w:rsidRDefault="00A54D6F" w:rsidP="00A54D6F">
      <w:pPr>
        <w:pStyle w:val="BodyText"/>
        <w:spacing w:before="100"/>
        <w:ind w:left="104"/>
      </w:pPr>
      <w:r>
        <w:t>AVAILABILITY</w:t>
      </w:r>
    </w:p>
    <w:p w14:paraId="70224ADF" w14:textId="77777777" w:rsidR="00A54D6F" w:rsidRDefault="00A54D6F" w:rsidP="00A54D6F">
      <w:pPr>
        <w:pStyle w:val="BodyText"/>
        <w:spacing w:before="12"/>
        <w:rPr>
          <w:sz w:val="23"/>
        </w:rPr>
      </w:pPr>
    </w:p>
    <w:p w14:paraId="6E9F3C5A" w14:textId="77777777" w:rsidR="00A54D6F" w:rsidRDefault="00A54D6F" w:rsidP="00A54D6F">
      <w:pPr>
        <w:pStyle w:val="BodyText"/>
        <w:ind w:left="104"/>
      </w:pPr>
      <w:r>
        <w:t>Are you able to work during weekdays, evenings and weekends?</w:t>
      </w:r>
    </w:p>
    <w:p w14:paraId="6DDB45E6" w14:textId="77777777" w:rsidR="00A54D6F" w:rsidRDefault="00A54D6F" w:rsidP="00A54D6F">
      <w:pPr>
        <w:pStyle w:val="BodyText"/>
        <w:ind w:left="666" w:right="3709"/>
        <w:jc w:val="center"/>
      </w:pPr>
      <w:r>
        <w:t>YES/NO</w:t>
      </w:r>
    </w:p>
    <w:p w14:paraId="1015767A" w14:textId="77777777" w:rsidR="00A54D6F" w:rsidRDefault="00A54D6F" w:rsidP="00A54D6F">
      <w:pPr>
        <w:pStyle w:val="BodyText"/>
        <w:spacing w:before="11"/>
        <w:rPr>
          <w:sz w:val="23"/>
        </w:rPr>
      </w:pPr>
    </w:p>
    <w:p w14:paraId="226EEBC8" w14:textId="77777777" w:rsidR="00A54D6F" w:rsidRDefault="00A54D6F" w:rsidP="00A54D6F">
      <w:pPr>
        <w:pStyle w:val="BodyText"/>
        <w:ind w:left="104"/>
      </w:pPr>
      <w:r>
        <w:t>If yes, are there any limitations to your availability currently?</w:t>
      </w:r>
    </w:p>
    <w:p w14:paraId="145819BF" w14:textId="77777777" w:rsidR="00A54D6F" w:rsidRDefault="00A54D6F" w:rsidP="00A54D6F">
      <w:pPr>
        <w:pStyle w:val="BodyText"/>
        <w:rPr>
          <w:sz w:val="20"/>
        </w:rPr>
      </w:pPr>
    </w:p>
    <w:p w14:paraId="12E06FCF" w14:textId="77777777" w:rsidR="00A54D6F" w:rsidRDefault="00A54D6F" w:rsidP="00A54D6F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73300452" wp14:editId="1422B6CD">
                <wp:simplePos x="0" y="0"/>
                <wp:positionH relativeFrom="page">
                  <wp:posOffset>726440</wp:posOffset>
                </wp:positionH>
                <wp:positionV relativeFrom="paragraph">
                  <wp:posOffset>196215</wp:posOffset>
                </wp:positionV>
                <wp:extent cx="6059805" cy="0"/>
                <wp:effectExtent l="0" t="0" r="0" b="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980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7D0DE" id="Line 5" o:spid="_x0000_s1026" style="position:absolute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2pt,15.45pt" to="534.35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" strokeweight=".24pt">
                <o:lock v:ext="edit" shapetype="f"/>
                <w10:wrap type="topAndBottom" anchorx="page"/>
              </v:line>
            </w:pict>
          </mc:Fallback>
        </mc:AlternateContent>
      </w:r>
    </w:p>
    <w:p w14:paraId="472E0D40" w14:textId="77777777" w:rsidR="00A54D6F" w:rsidRDefault="00A54D6F" w:rsidP="00A54D6F">
      <w:pPr>
        <w:pStyle w:val="BodyText"/>
        <w:rPr>
          <w:sz w:val="20"/>
        </w:rPr>
      </w:pPr>
    </w:p>
    <w:p w14:paraId="4CBF1ACE" w14:textId="77777777" w:rsidR="00A54D6F" w:rsidRDefault="00A54D6F" w:rsidP="00A54D6F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12CB9770" wp14:editId="277D69AC">
                <wp:simplePos x="0" y="0"/>
                <wp:positionH relativeFrom="page">
                  <wp:posOffset>726440</wp:posOffset>
                </wp:positionH>
                <wp:positionV relativeFrom="paragraph">
                  <wp:posOffset>196215</wp:posOffset>
                </wp:positionV>
                <wp:extent cx="6059805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980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F33F9" id="Line 4" o:spid="_x0000_s1026" style="position:absolute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2pt,15.45pt" to="534.35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" strokeweight=".24pt">
                <o:lock v:ext="edit" shapetype="f"/>
                <w10:wrap type="topAndBottom" anchorx="page"/>
              </v:line>
            </w:pict>
          </mc:Fallback>
        </mc:AlternateContent>
      </w:r>
    </w:p>
    <w:p w14:paraId="5A742069" w14:textId="77777777" w:rsidR="00A54D6F" w:rsidRDefault="00A54D6F" w:rsidP="00A54D6F">
      <w:pPr>
        <w:pStyle w:val="BodyText"/>
        <w:spacing w:before="3"/>
      </w:pPr>
    </w:p>
    <w:p w14:paraId="340C323D" w14:textId="2E5F5031" w:rsidR="00A54D6F" w:rsidRDefault="00A54D6F" w:rsidP="00A54D6F">
      <w:pPr>
        <w:pStyle w:val="BodyText"/>
        <w:tabs>
          <w:tab w:val="left" w:pos="9646"/>
        </w:tabs>
        <w:spacing w:before="100"/>
        <w:rPr>
          <w:rFonts w:ascii="Times New Roman"/>
        </w:rPr>
      </w:pPr>
      <w:r>
        <w:t>In the near</w:t>
      </w:r>
      <w:r>
        <w:rPr>
          <w:spacing w:val="-10"/>
        </w:rPr>
        <w:t xml:space="preserve"> </w:t>
      </w:r>
      <w:r>
        <w:t>future?</w:t>
      </w:r>
      <w:r>
        <w:rPr>
          <w:rFonts w:ascii="Times New Roman"/>
          <w:u w:val="single"/>
        </w:rPr>
        <w:tab/>
      </w:r>
    </w:p>
    <w:p w14:paraId="52F01CAF" w14:textId="77777777" w:rsidR="00A54D6F" w:rsidRDefault="00A54D6F" w:rsidP="00A54D6F">
      <w:pPr>
        <w:pStyle w:val="BodyText"/>
        <w:rPr>
          <w:rFonts w:ascii="Times New Roman"/>
          <w:sz w:val="20"/>
        </w:rPr>
      </w:pPr>
    </w:p>
    <w:p w14:paraId="60894D33" w14:textId="77777777" w:rsidR="00A54D6F" w:rsidRDefault="00A54D6F" w:rsidP="00A54D6F">
      <w:pPr>
        <w:pStyle w:val="BodyText"/>
        <w:spacing w:before="11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114BB7FD" wp14:editId="20DE29D9">
                <wp:simplePos x="0" y="0"/>
                <wp:positionH relativeFrom="page">
                  <wp:posOffset>726440</wp:posOffset>
                </wp:positionH>
                <wp:positionV relativeFrom="paragraph">
                  <wp:posOffset>201930</wp:posOffset>
                </wp:positionV>
                <wp:extent cx="605980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980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326EB" id="Line 3" o:spid="_x0000_s1026" style="position:absolute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2pt,15.9pt" to="534.35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" strokeweight=".24pt">
                <o:lock v:ext="edit" shapetype="f"/>
                <w10:wrap type="topAndBottom" anchorx="page"/>
              </v:line>
            </w:pict>
          </mc:Fallback>
        </mc:AlternateContent>
      </w:r>
    </w:p>
    <w:p w14:paraId="0E637F63" w14:textId="77777777" w:rsidR="00A54D6F" w:rsidRDefault="00A54D6F" w:rsidP="00A54D6F">
      <w:pPr>
        <w:pStyle w:val="BodyText"/>
        <w:spacing w:before="3"/>
        <w:rPr>
          <w:rFonts w:ascii="Times New Roman"/>
          <w:sz w:val="17"/>
        </w:rPr>
      </w:pPr>
    </w:p>
    <w:p w14:paraId="1A1AB4FC" w14:textId="77777777" w:rsidR="00A54D6F" w:rsidRDefault="00A54D6F" w:rsidP="00A54D6F">
      <w:pPr>
        <w:pStyle w:val="BodyText"/>
        <w:spacing w:before="100"/>
        <w:ind w:left="104"/>
      </w:pPr>
      <w:r>
        <w:rPr>
          <w:u w:val="single"/>
        </w:rPr>
        <w:lastRenderedPageBreak/>
        <w:t>DECLARATION</w:t>
      </w:r>
    </w:p>
    <w:p w14:paraId="0D9DEDFC" w14:textId="77777777" w:rsidR="00A54D6F" w:rsidRDefault="00A54D6F" w:rsidP="00A54D6F">
      <w:pPr>
        <w:pStyle w:val="BodyText"/>
        <w:spacing w:before="7"/>
        <w:rPr>
          <w:sz w:val="15"/>
        </w:rPr>
      </w:pPr>
    </w:p>
    <w:p w14:paraId="7EBF8621" w14:textId="77777777" w:rsidR="00A54D6F" w:rsidRDefault="00A54D6F" w:rsidP="00A54D6F">
      <w:pPr>
        <w:spacing w:before="107" w:line="254" w:lineRule="auto"/>
        <w:ind w:left="104" w:right="285"/>
        <w:jc w:val="both"/>
        <w:rPr>
          <w:sz w:val="19"/>
        </w:rPr>
      </w:pPr>
      <w:r>
        <w:rPr>
          <w:w w:val="105"/>
          <w:sz w:val="19"/>
        </w:rPr>
        <w:t>I hereby declare that the information provided by me in this application is true in every respect. I am aware that any offer of employment is based on this information, and I therefore understand that the furnishing of false or misleading information may lead to dismissal if I am employed.</w:t>
      </w:r>
    </w:p>
    <w:p w14:paraId="148998ED" w14:textId="77777777" w:rsidR="00A54D6F" w:rsidRDefault="00A54D6F" w:rsidP="00A54D6F">
      <w:pPr>
        <w:pStyle w:val="BodyText"/>
        <w:spacing w:before="5"/>
        <w:rPr>
          <w:sz w:val="19"/>
        </w:rPr>
      </w:pPr>
    </w:p>
    <w:p w14:paraId="7DBC762A" w14:textId="77777777" w:rsidR="00A54D6F" w:rsidRDefault="00A54D6F" w:rsidP="00A54D6F">
      <w:pPr>
        <w:spacing w:line="254" w:lineRule="auto"/>
        <w:ind w:left="104"/>
        <w:rPr>
          <w:sz w:val="19"/>
        </w:rPr>
      </w:pPr>
      <w:r>
        <w:rPr>
          <w:w w:val="105"/>
          <w:sz w:val="19"/>
        </w:rPr>
        <w:t>I understand and agree that any of my previous employers may need to be contacted for a reference check. I understand that appointment is subject to a satisfactory criminal record check that reveals no convictions which would make me unsuitable for employment working with children or people with disabilities.</w:t>
      </w:r>
    </w:p>
    <w:p w14:paraId="420E20B2" w14:textId="77777777" w:rsidR="00A54D6F" w:rsidRDefault="00A54D6F" w:rsidP="00A54D6F">
      <w:pPr>
        <w:pStyle w:val="BodyText"/>
        <w:spacing w:before="4"/>
        <w:rPr>
          <w:sz w:val="23"/>
        </w:rPr>
      </w:pPr>
    </w:p>
    <w:p w14:paraId="330914D2" w14:textId="77777777" w:rsidR="00A54D6F" w:rsidRDefault="00A54D6F" w:rsidP="00A54D6F">
      <w:pPr>
        <w:pStyle w:val="BodyText"/>
        <w:tabs>
          <w:tab w:val="left" w:pos="5144"/>
        </w:tabs>
        <w:ind w:left="1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F82182" wp14:editId="1B2A2A22">
                <wp:simplePos x="0" y="0"/>
                <wp:positionH relativeFrom="page">
                  <wp:posOffset>1220470</wp:posOffset>
                </wp:positionH>
                <wp:positionV relativeFrom="paragraph">
                  <wp:posOffset>161925</wp:posOffset>
                </wp:positionV>
                <wp:extent cx="5562600" cy="0"/>
                <wp:effectExtent l="0" t="0" r="0" b="0"/>
                <wp:wrapNone/>
                <wp:docPr id="4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5C07C" id="Line 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1pt,12.75pt" to="534.1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" strokeweight=".24pt">
                <o:lock v:ext="edit" shapetype="f"/>
                <w10:wrap anchorx="page"/>
              </v:line>
            </w:pict>
          </mc:Fallback>
        </mc:AlternateContent>
      </w:r>
      <w:r>
        <w:t>SIGNED</w:t>
      </w:r>
      <w:r>
        <w:tab/>
        <w:t>DATE</w:t>
      </w:r>
    </w:p>
    <w:p w14:paraId="7E70930D" w14:textId="77777777" w:rsidR="00A54D6F" w:rsidRDefault="00A54D6F" w:rsidP="00A54D6F">
      <w:pPr>
        <w:pStyle w:val="BodyText"/>
        <w:ind w:left="104" w:right="141"/>
      </w:pPr>
      <w:r>
        <w:rPr>
          <w:color w:val="0000FF"/>
          <w:u w:val="single" w:color="0000FF"/>
        </w:rPr>
        <w:t>Please do not worry about signing if submitting application by email. You may be asked to sign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hardcopy at a later date.</w:t>
      </w:r>
    </w:p>
    <w:p w14:paraId="3FC666F6" w14:textId="77777777" w:rsidR="00A54D6F" w:rsidRDefault="00A54D6F" w:rsidP="00A54D6F">
      <w:pPr>
        <w:pStyle w:val="BodyText"/>
        <w:spacing w:before="12"/>
        <w:rPr>
          <w:sz w:val="23"/>
        </w:rPr>
      </w:pPr>
    </w:p>
    <w:p w14:paraId="3968D458" w14:textId="77777777" w:rsidR="00A54D6F" w:rsidRDefault="00A54D6F" w:rsidP="00A54D6F">
      <w:pPr>
        <w:pStyle w:val="Heading1"/>
      </w:pPr>
      <w:r>
        <w:t>PLEASE ATTACH A RESUME AND EMAIL THIS COMPLETED APPLICATION FORM TO:</w:t>
      </w:r>
    </w:p>
    <w:p w14:paraId="05A6F9CE" w14:textId="77777777" w:rsidR="00A54D6F" w:rsidRPr="00AB21DE" w:rsidRDefault="00A54D6F" w:rsidP="00A54D6F">
      <w:pPr>
        <w:pStyle w:val="Heading1"/>
      </w:pPr>
      <w:r>
        <w:t>[insert email address]</w:t>
      </w:r>
    </w:p>
    <w:p w14:paraId="611C9126" w14:textId="05F6E64F" w:rsidR="007A6A0E" w:rsidRPr="00B77E3C" w:rsidRDefault="007A6A0E" w:rsidP="00171436">
      <w:pPr>
        <w:spacing w:after="120" w:line="360" w:lineRule="auto"/>
        <w:rPr>
          <w:rFonts w:ascii="Calibri" w:hAnsi="Calibri" w:cs="Arial"/>
        </w:rPr>
      </w:pPr>
    </w:p>
    <w:sectPr w:rsidR="007A6A0E" w:rsidRPr="00B77E3C">
      <w:footerReference w:type="even" r:id="rId15"/>
      <w:footerReference w:type="default" r:id="rId1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B4F4B" w14:textId="77777777" w:rsidR="009D72A0" w:rsidRDefault="009D72A0">
      <w:r>
        <w:separator/>
      </w:r>
    </w:p>
  </w:endnote>
  <w:endnote w:type="continuationSeparator" w:id="0">
    <w:p w14:paraId="5A11D182" w14:textId="77777777" w:rsidR="009D72A0" w:rsidRDefault="009D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3916C" w14:textId="77777777" w:rsidR="00A03497" w:rsidRDefault="00A03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394CA" w14:textId="77777777" w:rsidR="00A03497" w:rsidRDefault="00A034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B5527" w14:textId="77777777" w:rsidR="00A03497" w:rsidRDefault="00A0349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67DA3" w14:textId="77777777" w:rsidR="00E2670D" w:rsidRDefault="00E2670D" w:rsidP="00CB4C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EB1A0" w14:textId="77777777" w:rsidR="00E2670D" w:rsidRDefault="00E2670D" w:rsidP="00726D28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FCD92" w14:textId="77777777" w:rsidR="00E2670D" w:rsidRPr="006902ED" w:rsidRDefault="00E2670D" w:rsidP="00CB4C69">
    <w:pPr>
      <w:pStyle w:val="Footer"/>
      <w:framePr w:wrap="around" w:vAnchor="text" w:hAnchor="margin" w:xAlign="right" w:y="1"/>
      <w:rPr>
        <w:rStyle w:val="PageNumber"/>
        <w:sz w:val="14"/>
        <w:szCs w:val="14"/>
      </w:rPr>
    </w:pPr>
    <w:r w:rsidRPr="006902ED">
      <w:rPr>
        <w:rStyle w:val="PageNumber"/>
        <w:sz w:val="18"/>
      </w:rPr>
      <w:fldChar w:fldCharType="begin"/>
    </w:r>
    <w:r w:rsidRPr="006902ED">
      <w:rPr>
        <w:rStyle w:val="PageNumber"/>
        <w:sz w:val="18"/>
      </w:rPr>
      <w:instrText xml:space="preserve">PAGE  </w:instrText>
    </w:r>
    <w:r w:rsidRPr="006902ED">
      <w:rPr>
        <w:rStyle w:val="PageNumber"/>
        <w:sz w:val="18"/>
      </w:rPr>
      <w:fldChar w:fldCharType="separate"/>
    </w:r>
    <w:r w:rsidR="0068548D">
      <w:rPr>
        <w:rStyle w:val="PageNumber"/>
        <w:noProof/>
        <w:sz w:val="18"/>
      </w:rPr>
      <w:t>10</w:t>
    </w:r>
    <w:r w:rsidRPr="006902ED">
      <w:rPr>
        <w:rStyle w:val="PageNumber"/>
        <w:sz w:val="18"/>
      </w:rPr>
      <w:fldChar w:fldCharType="end"/>
    </w:r>
  </w:p>
  <w:p w14:paraId="008E3023" w14:textId="583525D0" w:rsidR="00E2670D" w:rsidRPr="006902ED" w:rsidRDefault="0075708A" w:rsidP="006902ED">
    <w:pPr>
      <w:pStyle w:val="Footer"/>
      <w:ind w:right="360"/>
      <w:jc w:val="right"/>
      <w:rPr>
        <w:sz w:val="14"/>
        <w:szCs w:val="14"/>
      </w:rPr>
    </w:pPr>
    <w:r>
      <w:rPr>
        <w:sz w:val="14"/>
        <w:szCs w:val="14"/>
      </w:rPr>
      <w:t xml:space="preserve">Imagine More Roles Based Recruitment: </w:t>
    </w:r>
    <w:r>
      <w:rPr>
        <w:b/>
        <w:bCs/>
        <w:sz w:val="14"/>
        <w:szCs w:val="14"/>
      </w:rPr>
      <w:t xml:space="preserve">APPLICATION </w:t>
    </w:r>
    <w:r w:rsidRPr="0075708A">
      <w:rPr>
        <w:b/>
        <w:bCs/>
        <w:sz w:val="14"/>
        <w:szCs w:val="14"/>
      </w:rPr>
      <w:t>FORM</w:t>
    </w:r>
    <w:r>
      <w:rPr>
        <w:sz w:val="14"/>
        <w:szCs w:val="14"/>
      </w:rPr>
      <w:t xml:space="preserve">. </w:t>
    </w:r>
    <w:r w:rsidRPr="0075708A">
      <w:rPr>
        <w:i/>
        <w:iCs/>
        <w:sz w:val="14"/>
        <w:szCs w:val="14"/>
      </w:rPr>
      <w:t>Template to be customised</w:t>
    </w:r>
    <w:r>
      <w:rPr>
        <w:sz w:val="14"/>
        <w:szCs w:val="14"/>
      </w:rPr>
      <w:t>. August 2020</w:t>
    </w:r>
    <w:r w:rsidR="005357AC" w:rsidRPr="006902ED"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FE820" w14:textId="77777777" w:rsidR="009D72A0" w:rsidRDefault="009D72A0">
      <w:r>
        <w:separator/>
      </w:r>
    </w:p>
  </w:footnote>
  <w:footnote w:type="continuationSeparator" w:id="0">
    <w:p w14:paraId="14C6ED6E" w14:textId="77777777" w:rsidR="009D72A0" w:rsidRDefault="009D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A9D24" w14:textId="77777777" w:rsidR="00A03497" w:rsidRDefault="00A03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8686D" w14:textId="77777777" w:rsidR="00A03497" w:rsidRDefault="00A034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A90FF" w14:textId="77777777" w:rsidR="00A03497" w:rsidRDefault="00A03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A6619"/>
    <w:multiLevelType w:val="hybridMultilevel"/>
    <w:tmpl w:val="70F861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1455C"/>
    <w:multiLevelType w:val="hybridMultilevel"/>
    <w:tmpl w:val="B372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F41E2"/>
    <w:multiLevelType w:val="hybridMultilevel"/>
    <w:tmpl w:val="6A5CC98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57515"/>
    <w:multiLevelType w:val="hybridMultilevel"/>
    <w:tmpl w:val="F6247F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B77D2"/>
    <w:multiLevelType w:val="hybridMultilevel"/>
    <w:tmpl w:val="2C8EB8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B6792"/>
    <w:multiLevelType w:val="hybridMultilevel"/>
    <w:tmpl w:val="2B64EF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7364932"/>
    <w:multiLevelType w:val="hybridMultilevel"/>
    <w:tmpl w:val="69F2CE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20091"/>
    <w:multiLevelType w:val="hybridMultilevel"/>
    <w:tmpl w:val="BF2E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71A8D"/>
    <w:multiLevelType w:val="hybridMultilevel"/>
    <w:tmpl w:val="A4E453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B064A"/>
    <w:multiLevelType w:val="hybridMultilevel"/>
    <w:tmpl w:val="7862C42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5C7C4E"/>
    <w:multiLevelType w:val="hybridMultilevel"/>
    <w:tmpl w:val="2556B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967C9"/>
    <w:multiLevelType w:val="hybridMultilevel"/>
    <w:tmpl w:val="A2EE2C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54190E"/>
    <w:multiLevelType w:val="hybridMultilevel"/>
    <w:tmpl w:val="50065C6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 w15:restartNumberingAfterBreak="0">
    <w:nsid w:val="75D82682"/>
    <w:multiLevelType w:val="hybridMultilevel"/>
    <w:tmpl w:val="F210E2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633D9"/>
    <w:multiLevelType w:val="hybridMultilevel"/>
    <w:tmpl w:val="E3586A1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7F78BC"/>
    <w:multiLevelType w:val="hybridMultilevel"/>
    <w:tmpl w:val="28C4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42FF4"/>
    <w:multiLevelType w:val="hybridMultilevel"/>
    <w:tmpl w:val="9B20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514AB"/>
    <w:multiLevelType w:val="hybridMultilevel"/>
    <w:tmpl w:val="42F068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0"/>
  </w:num>
  <w:num w:numId="5">
    <w:abstractNumId w:val="13"/>
  </w:num>
  <w:num w:numId="6">
    <w:abstractNumId w:val="4"/>
  </w:num>
  <w:num w:numId="7">
    <w:abstractNumId w:val="5"/>
  </w:num>
  <w:num w:numId="8">
    <w:abstractNumId w:val="10"/>
  </w:num>
  <w:num w:numId="9">
    <w:abstractNumId w:val="12"/>
  </w:num>
  <w:num w:numId="10">
    <w:abstractNumId w:val="15"/>
  </w:num>
  <w:num w:numId="11">
    <w:abstractNumId w:val="2"/>
  </w:num>
  <w:num w:numId="12">
    <w:abstractNumId w:val="7"/>
  </w:num>
  <w:num w:numId="13">
    <w:abstractNumId w:val="16"/>
  </w:num>
  <w:num w:numId="14">
    <w:abstractNumId w:val="1"/>
  </w:num>
  <w:num w:numId="15">
    <w:abstractNumId w:val="8"/>
  </w:num>
  <w:num w:numId="16">
    <w:abstractNumId w:val="6"/>
  </w:num>
  <w:num w:numId="17">
    <w:abstractNumId w:val="3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EA"/>
    <w:rsid w:val="00021572"/>
    <w:rsid w:val="00022C40"/>
    <w:rsid w:val="00032E8A"/>
    <w:rsid w:val="00040AE5"/>
    <w:rsid w:val="000444D1"/>
    <w:rsid w:val="0008377A"/>
    <w:rsid w:val="000A3105"/>
    <w:rsid w:val="000B6881"/>
    <w:rsid w:val="000B76A0"/>
    <w:rsid w:val="000C2E67"/>
    <w:rsid w:val="000D413C"/>
    <w:rsid w:val="000D4342"/>
    <w:rsid w:val="000D5B33"/>
    <w:rsid w:val="000E5337"/>
    <w:rsid w:val="000F0209"/>
    <w:rsid w:val="0010514F"/>
    <w:rsid w:val="001244EA"/>
    <w:rsid w:val="001405D6"/>
    <w:rsid w:val="00142962"/>
    <w:rsid w:val="0016553D"/>
    <w:rsid w:val="00171436"/>
    <w:rsid w:val="00177E06"/>
    <w:rsid w:val="00181021"/>
    <w:rsid w:val="001858BD"/>
    <w:rsid w:val="00197BEB"/>
    <w:rsid w:val="001B4C7C"/>
    <w:rsid w:val="001C6E48"/>
    <w:rsid w:val="001D4FEE"/>
    <w:rsid w:val="001D5CBF"/>
    <w:rsid w:val="00201793"/>
    <w:rsid w:val="002020C4"/>
    <w:rsid w:val="00210E38"/>
    <w:rsid w:val="00214A8E"/>
    <w:rsid w:val="00227FD7"/>
    <w:rsid w:val="00236744"/>
    <w:rsid w:val="00244F91"/>
    <w:rsid w:val="00247799"/>
    <w:rsid w:val="0025177B"/>
    <w:rsid w:val="00251C20"/>
    <w:rsid w:val="002530D7"/>
    <w:rsid w:val="00260A32"/>
    <w:rsid w:val="00263D41"/>
    <w:rsid w:val="0026402B"/>
    <w:rsid w:val="002652E6"/>
    <w:rsid w:val="00267C4C"/>
    <w:rsid w:val="00267E52"/>
    <w:rsid w:val="0027009C"/>
    <w:rsid w:val="00272573"/>
    <w:rsid w:val="002731F7"/>
    <w:rsid w:val="002A4DDE"/>
    <w:rsid w:val="002A53A4"/>
    <w:rsid w:val="002A7D68"/>
    <w:rsid w:val="002C5BE7"/>
    <w:rsid w:val="002C7A3F"/>
    <w:rsid w:val="002D21AA"/>
    <w:rsid w:val="002E17CD"/>
    <w:rsid w:val="002E7EFA"/>
    <w:rsid w:val="002F69B1"/>
    <w:rsid w:val="003039E4"/>
    <w:rsid w:val="003053C0"/>
    <w:rsid w:val="00306EE7"/>
    <w:rsid w:val="003108F7"/>
    <w:rsid w:val="00311247"/>
    <w:rsid w:val="003112A0"/>
    <w:rsid w:val="00326D81"/>
    <w:rsid w:val="00340E83"/>
    <w:rsid w:val="00347CE1"/>
    <w:rsid w:val="00351E17"/>
    <w:rsid w:val="00370A2F"/>
    <w:rsid w:val="003961F3"/>
    <w:rsid w:val="003A43F4"/>
    <w:rsid w:val="003B232C"/>
    <w:rsid w:val="003B661E"/>
    <w:rsid w:val="003C3109"/>
    <w:rsid w:val="003D647E"/>
    <w:rsid w:val="003D6634"/>
    <w:rsid w:val="003D7B0A"/>
    <w:rsid w:val="003E151C"/>
    <w:rsid w:val="003E2855"/>
    <w:rsid w:val="003E7E95"/>
    <w:rsid w:val="00421224"/>
    <w:rsid w:val="00427C7A"/>
    <w:rsid w:val="00442975"/>
    <w:rsid w:val="004719BA"/>
    <w:rsid w:val="00474A19"/>
    <w:rsid w:val="00486346"/>
    <w:rsid w:val="004A2B25"/>
    <w:rsid w:val="004B68EB"/>
    <w:rsid w:val="004C2A9E"/>
    <w:rsid w:val="004C3DF0"/>
    <w:rsid w:val="004E34D5"/>
    <w:rsid w:val="004F13CF"/>
    <w:rsid w:val="004F5CAF"/>
    <w:rsid w:val="00501D5F"/>
    <w:rsid w:val="00524790"/>
    <w:rsid w:val="005357AC"/>
    <w:rsid w:val="00544366"/>
    <w:rsid w:val="00551AF9"/>
    <w:rsid w:val="00562525"/>
    <w:rsid w:val="005700DE"/>
    <w:rsid w:val="00576E3D"/>
    <w:rsid w:val="00581A0E"/>
    <w:rsid w:val="00585A8B"/>
    <w:rsid w:val="005B0DC6"/>
    <w:rsid w:val="005C672F"/>
    <w:rsid w:val="005D2BEB"/>
    <w:rsid w:val="005D488D"/>
    <w:rsid w:val="00600DDC"/>
    <w:rsid w:val="0060164C"/>
    <w:rsid w:val="00605D7E"/>
    <w:rsid w:val="0061078B"/>
    <w:rsid w:val="00611B6F"/>
    <w:rsid w:val="006251DB"/>
    <w:rsid w:val="006533DE"/>
    <w:rsid w:val="006727F9"/>
    <w:rsid w:val="00684930"/>
    <w:rsid w:val="0068548D"/>
    <w:rsid w:val="0068634E"/>
    <w:rsid w:val="006902ED"/>
    <w:rsid w:val="006973C5"/>
    <w:rsid w:val="006A71F4"/>
    <w:rsid w:val="006B77D3"/>
    <w:rsid w:val="006C0B06"/>
    <w:rsid w:val="006C1227"/>
    <w:rsid w:val="00702360"/>
    <w:rsid w:val="00712942"/>
    <w:rsid w:val="00713E10"/>
    <w:rsid w:val="00716087"/>
    <w:rsid w:val="00726D28"/>
    <w:rsid w:val="0072792E"/>
    <w:rsid w:val="007351A7"/>
    <w:rsid w:val="0073575E"/>
    <w:rsid w:val="007400B8"/>
    <w:rsid w:val="00741DD2"/>
    <w:rsid w:val="007475F2"/>
    <w:rsid w:val="00751125"/>
    <w:rsid w:val="00756CBC"/>
    <w:rsid w:val="0075708A"/>
    <w:rsid w:val="00772A2D"/>
    <w:rsid w:val="0078042A"/>
    <w:rsid w:val="007A6A0E"/>
    <w:rsid w:val="007B30F0"/>
    <w:rsid w:val="007B3BAC"/>
    <w:rsid w:val="007C0349"/>
    <w:rsid w:val="007E6D25"/>
    <w:rsid w:val="007E7734"/>
    <w:rsid w:val="00810580"/>
    <w:rsid w:val="00825E92"/>
    <w:rsid w:val="00827A8C"/>
    <w:rsid w:val="008313D5"/>
    <w:rsid w:val="008319D0"/>
    <w:rsid w:val="00831BE2"/>
    <w:rsid w:val="008350EE"/>
    <w:rsid w:val="008354A0"/>
    <w:rsid w:val="00841C19"/>
    <w:rsid w:val="00841E9C"/>
    <w:rsid w:val="00846656"/>
    <w:rsid w:val="00867367"/>
    <w:rsid w:val="00874FCB"/>
    <w:rsid w:val="00894C88"/>
    <w:rsid w:val="008A6319"/>
    <w:rsid w:val="008A7143"/>
    <w:rsid w:val="008B00E0"/>
    <w:rsid w:val="008B5D0D"/>
    <w:rsid w:val="008C0B49"/>
    <w:rsid w:val="008D7B6A"/>
    <w:rsid w:val="008E4F39"/>
    <w:rsid w:val="008E7572"/>
    <w:rsid w:val="009125D5"/>
    <w:rsid w:val="00920FB7"/>
    <w:rsid w:val="0093346C"/>
    <w:rsid w:val="009410A3"/>
    <w:rsid w:val="00950DA2"/>
    <w:rsid w:val="00957BF4"/>
    <w:rsid w:val="0096621D"/>
    <w:rsid w:val="009665FB"/>
    <w:rsid w:val="00970C4B"/>
    <w:rsid w:val="00986AC2"/>
    <w:rsid w:val="009C19AF"/>
    <w:rsid w:val="009C7F1D"/>
    <w:rsid w:val="009D3FCE"/>
    <w:rsid w:val="009D72A0"/>
    <w:rsid w:val="009E18F5"/>
    <w:rsid w:val="00A03497"/>
    <w:rsid w:val="00A11EAF"/>
    <w:rsid w:val="00A24B28"/>
    <w:rsid w:val="00A343E5"/>
    <w:rsid w:val="00A54D6F"/>
    <w:rsid w:val="00A63179"/>
    <w:rsid w:val="00A64FBD"/>
    <w:rsid w:val="00A66CD7"/>
    <w:rsid w:val="00A719BE"/>
    <w:rsid w:val="00A754DC"/>
    <w:rsid w:val="00A8059B"/>
    <w:rsid w:val="00A86FD5"/>
    <w:rsid w:val="00A87726"/>
    <w:rsid w:val="00A96DD9"/>
    <w:rsid w:val="00AA34A3"/>
    <w:rsid w:val="00AA4100"/>
    <w:rsid w:val="00AA6A17"/>
    <w:rsid w:val="00AD5A3D"/>
    <w:rsid w:val="00B1261B"/>
    <w:rsid w:val="00B13CC7"/>
    <w:rsid w:val="00B25572"/>
    <w:rsid w:val="00B407DF"/>
    <w:rsid w:val="00B41907"/>
    <w:rsid w:val="00B64F79"/>
    <w:rsid w:val="00B70C9F"/>
    <w:rsid w:val="00B77E3C"/>
    <w:rsid w:val="00B81466"/>
    <w:rsid w:val="00B91684"/>
    <w:rsid w:val="00B9593A"/>
    <w:rsid w:val="00B963C8"/>
    <w:rsid w:val="00BA3A58"/>
    <w:rsid w:val="00BB1604"/>
    <w:rsid w:val="00BB212D"/>
    <w:rsid w:val="00BC73BC"/>
    <w:rsid w:val="00BE4303"/>
    <w:rsid w:val="00BE4550"/>
    <w:rsid w:val="00BF3AB1"/>
    <w:rsid w:val="00C03681"/>
    <w:rsid w:val="00C0440B"/>
    <w:rsid w:val="00C075A3"/>
    <w:rsid w:val="00C24F32"/>
    <w:rsid w:val="00C312F5"/>
    <w:rsid w:val="00C41B4B"/>
    <w:rsid w:val="00C60DDB"/>
    <w:rsid w:val="00C67135"/>
    <w:rsid w:val="00C85C64"/>
    <w:rsid w:val="00C905B4"/>
    <w:rsid w:val="00CB4C69"/>
    <w:rsid w:val="00CD120D"/>
    <w:rsid w:val="00CD21E0"/>
    <w:rsid w:val="00CD230C"/>
    <w:rsid w:val="00CE662B"/>
    <w:rsid w:val="00CF3E61"/>
    <w:rsid w:val="00CF763A"/>
    <w:rsid w:val="00D032FB"/>
    <w:rsid w:val="00D2279C"/>
    <w:rsid w:val="00D317C8"/>
    <w:rsid w:val="00D32213"/>
    <w:rsid w:val="00D44A03"/>
    <w:rsid w:val="00D56E24"/>
    <w:rsid w:val="00D8430A"/>
    <w:rsid w:val="00D87B97"/>
    <w:rsid w:val="00DA2104"/>
    <w:rsid w:val="00DA508A"/>
    <w:rsid w:val="00DC364B"/>
    <w:rsid w:val="00DC7A88"/>
    <w:rsid w:val="00DD2A3B"/>
    <w:rsid w:val="00DE2AB7"/>
    <w:rsid w:val="00DE4AA7"/>
    <w:rsid w:val="00E01D43"/>
    <w:rsid w:val="00E067E2"/>
    <w:rsid w:val="00E1034D"/>
    <w:rsid w:val="00E136A6"/>
    <w:rsid w:val="00E17F10"/>
    <w:rsid w:val="00E2670D"/>
    <w:rsid w:val="00E26F06"/>
    <w:rsid w:val="00E30811"/>
    <w:rsid w:val="00E33903"/>
    <w:rsid w:val="00E40056"/>
    <w:rsid w:val="00E52A95"/>
    <w:rsid w:val="00E5474A"/>
    <w:rsid w:val="00E60137"/>
    <w:rsid w:val="00E831B8"/>
    <w:rsid w:val="00EA124F"/>
    <w:rsid w:val="00EA5CCC"/>
    <w:rsid w:val="00EA5EEE"/>
    <w:rsid w:val="00EB2A5B"/>
    <w:rsid w:val="00EB2FF1"/>
    <w:rsid w:val="00EB4FCD"/>
    <w:rsid w:val="00EB7713"/>
    <w:rsid w:val="00ED0C3F"/>
    <w:rsid w:val="00ED1447"/>
    <w:rsid w:val="00EE0C14"/>
    <w:rsid w:val="00EE2DD0"/>
    <w:rsid w:val="00EE31F2"/>
    <w:rsid w:val="00EE4947"/>
    <w:rsid w:val="00EE657B"/>
    <w:rsid w:val="00EF1794"/>
    <w:rsid w:val="00EF3D94"/>
    <w:rsid w:val="00EF52A6"/>
    <w:rsid w:val="00F1504F"/>
    <w:rsid w:val="00F20CC4"/>
    <w:rsid w:val="00F2566F"/>
    <w:rsid w:val="00F32A2A"/>
    <w:rsid w:val="00F3383F"/>
    <w:rsid w:val="00F349E1"/>
    <w:rsid w:val="00F567EE"/>
    <w:rsid w:val="00F56A85"/>
    <w:rsid w:val="00F669DA"/>
    <w:rsid w:val="00F700C6"/>
    <w:rsid w:val="00F72F5C"/>
    <w:rsid w:val="00F83A7E"/>
    <w:rsid w:val="00F9198A"/>
    <w:rsid w:val="00FB14EF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72CDF"/>
  <w15:chartTrackingRefBased/>
  <w15:docId w15:val="{4EBE2886-A5EE-7748-85CB-43273212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</w:latentStyles>
  <w:style w:type="paragraph" w:default="1" w:styleId="Normal">
    <w:name w:val="Normal"/>
    <w:qFormat/>
    <w:rsid w:val="008354A0"/>
  </w:style>
  <w:style w:type="paragraph" w:styleId="Heading1">
    <w:name w:val="heading 1"/>
    <w:basedOn w:val="Normal"/>
    <w:next w:val="Normal"/>
    <w:link w:val="Heading1Char"/>
    <w:uiPriority w:val="9"/>
    <w:qFormat/>
    <w:rsid w:val="008354A0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4A0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54A0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54A0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54A0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54A0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54A0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54A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54A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54A0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pPr>
      <w:jc w:val="right"/>
    </w:pPr>
    <w:rPr>
      <w:sz w:val="16"/>
    </w:rPr>
  </w:style>
  <w:style w:type="character" w:styleId="Emphasis">
    <w:name w:val="Emphasis"/>
    <w:uiPriority w:val="20"/>
    <w:qFormat/>
    <w:rsid w:val="008354A0"/>
    <w:rPr>
      <w:caps/>
      <w:spacing w:val="5"/>
      <w:sz w:val="20"/>
      <w:szCs w:val="20"/>
    </w:rPr>
  </w:style>
  <w:style w:type="paragraph" w:styleId="BalloonText">
    <w:name w:val="Balloon Text"/>
    <w:basedOn w:val="Normal"/>
    <w:semiHidden/>
    <w:rsid w:val="00DE4AA7"/>
    <w:rPr>
      <w:rFonts w:ascii="Tahoma" w:hAnsi="Tahoma" w:cs="Tahoma"/>
      <w:sz w:val="16"/>
      <w:szCs w:val="16"/>
    </w:rPr>
  </w:style>
  <w:style w:type="character" w:styleId="Hyperlink">
    <w:name w:val="Hyperlink"/>
    <w:rsid w:val="000D5B33"/>
    <w:rPr>
      <w:color w:val="0000FF"/>
      <w:u w:val="single"/>
    </w:rPr>
  </w:style>
  <w:style w:type="paragraph" w:customStyle="1" w:styleId="Default">
    <w:name w:val="Default"/>
    <w:rsid w:val="00AA34A3"/>
    <w:pPr>
      <w:autoSpaceDE w:val="0"/>
      <w:autoSpaceDN w:val="0"/>
      <w:adjustRightInd w:val="0"/>
    </w:pPr>
    <w:rPr>
      <w:rFonts w:ascii="Forte" w:eastAsia="MS Mincho" w:hAnsi="Forte" w:cs="Forte"/>
      <w:color w:val="000000"/>
      <w:sz w:val="24"/>
      <w:szCs w:val="24"/>
      <w:lang w:eastAsia="ja-JP"/>
    </w:rPr>
  </w:style>
  <w:style w:type="character" w:styleId="PageNumber">
    <w:name w:val="page number"/>
    <w:basedOn w:val="DefaultParagraphFont"/>
    <w:rsid w:val="00726D28"/>
  </w:style>
  <w:style w:type="character" w:styleId="FollowedHyperlink">
    <w:name w:val="FollowedHyperlink"/>
    <w:rsid w:val="00B91684"/>
    <w:rPr>
      <w:color w:val="800080"/>
      <w:u w:val="single"/>
    </w:rPr>
  </w:style>
  <w:style w:type="character" w:styleId="CommentReference">
    <w:name w:val="annotation reference"/>
    <w:rsid w:val="001858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1858BD"/>
  </w:style>
  <w:style w:type="character" w:customStyle="1" w:styleId="CommentTextChar">
    <w:name w:val="Comment Text Char"/>
    <w:link w:val="CommentText"/>
    <w:rsid w:val="001858B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858B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1858BD"/>
    <w:rPr>
      <w:b/>
      <w:bCs/>
      <w:sz w:val="24"/>
      <w:szCs w:val="24"/>
    </w:rPr>
  </w:style>
  <w:style w:type="character" w:customStyle="1" w:styleId="UnresolvedMention1">
    <w:name w:val="Unresolved Mention1"/>
    <w:uiPriority w:val="47"/>
    <w:rsid w:val="00D322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54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54A0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54A0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354A0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54A0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354A0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8354A0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54A0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54A0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54A0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54A0"/>
    <w:rPr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8354A0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54A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354A0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354A0"/>
    <w:rPr>
      <w:b/>
      <w:bCs/>
      <w:color w:val="C45911" w:themeColor="accent2" w:themeShade="B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354A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54A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354A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54A0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54A0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354A0"/>
    <w:rPr>
      <w:i/>
      <w:iCs/>
    </w:rPr>
  </w:style>
  <w:style w:type="character" w:styleId="IntenseEmphasis">
    <w:name w:val="Intense Emphasis"/>
    <w:uiPriority w:val="21"/>
    <w:qFormat/>
    <w:rsid w:val="008354A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354A0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8354A0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8354A0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54A0"/>
    <w:pPr>
      <w:outlineLvl w:val="9"/>
    </w:pPr>
  </w:style>
  <w:style w:type="paragraph" w:customStyle="1" w:styleId="PersonalName">
    <w:name w:val="Personal Name"/>
    <w:basedOn w:val="Title"/>
    <w:rsid w:val="005357AC"/>
    <w:rPr>
      <w:b/>
      <w:caps w:val="0"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354A0"/>
  </w:style>
  <w:style w:type="paragraph" w:customStyle="1" w:styleId="ImagineHeader2">
    <w:name w:val="Imagine Header 2"/>
    <w:basedOn w:val="Normal"/>
    <w:qFormat/>
    <w:rsid w:val="00712942"/>
    <w:rPr>
      <w:rFonts w:ascii="Calibri" w:hAnsi="Calibri"/>
      <w:color w:val="01679A"/>
      <w:sz w:val="44"/>
    </w:rPr>
  </w:style>
  <w:style w:type="paragraph" w:customStyle="1" w:styleId="ImagineHeader3">
    <w:name w:val="Imagine Header 3"/>
    <w:basedOn w:val="Normal"/>
    <w:qFormat/>
    <w:rsid w:val="00712942"/>
    <w:rPr>
      <w:rFonts w:ascii="Calibri" w:hAnsi="Calibri" w:cs="Arial"/>
      <w:b/>
      <w:bCs/>
      <w:color w:val="01679A"/>
      <w:sz w:val="28"/>
      <w:szCs w:val="28"/>
    </w:rPr>
  </w:style>
  <w:style w:type="paragraph" w:customStyle="1" w:styleId="ImagineHeader1forbluebar">
    <w:name w:val="Imagine Header 1 (for blue bar)"/>
    <w:basedOn w:val="Normal"/>
    <w:qFormat/>
    <w:rsid w:val="00171436"/>
    <w:pPr>
      <w:spacing w:line="360" w:lineRule="auto"/>
      <w:ind w:left="748" w:hanging="748"/>
    </w:pPr>
    <w:rPr>
      <w:rFonts w:ascii="Calibri" w:hAnsi="Calibri" w:cs="Arial"/>
      <w:b/>
      <w:color w:val="FFFFFF" w:themeColor="background1"/>
      <w:sz w:val="4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Imagine%20More%20Drive/Roles%20Based%20Recruitment%20Project/Tools:templates/final%20templates/Information%20document%20template-%20job%20coa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3FFA2F-47EE-C146-9424-D9BF6A53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document template- job coach.dotx</Template>
  <TotalTime>8</TotalTime>
  <Pages>4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Package – Support Worker</vt:lpstr>
    </vt:vector>
  </TitlesOfParts>
  <Company>Family Advocacy</Company>
  <LinksUpToDate>false</LinksUpToDate>
  <CharactersWithSpaces>1856</CharactersWithSpaces>
  <SharedDoc>false</SharedDoc>
  <HLinks>
    <vt:vector size="6" baseType="variant">
      <vt:variant>
        <vt:i4>65634</vt:i4>
      </vt:variant>
      <vt:variant>
        <vt:i4>0</vt:i4>
      </vt:variant>
      <vt:variant>
        <vt:i4>0</vt:i4>
      </vt:variant>
      <vt:variant>
        <vt:i4>5</vt:i4>
      </vt:variant>
      <vt:variant>
        <vt:lpwstr>mailto:jan@imaginemore.org.au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Package – Support Worker</dc:title>
  <dc:subject/>
  <dc:creator>IT ImagineMore</dc:creator>
  <cp:keywords/>
  <cp:lastModifiedBy>Michelle Stuckey</cp:lastModifiedBy>
  <cp:revision>6</cp:revision>
  <cp:lastPrinted>2020-08-19T05:58:00Z</cp:lastPrinted>
  <dcterms:created xsi:type="dcterms:W3CDTF">2020-08-19T05:59:00Z</dcterms:created>
  <dcterms:modified xsi:type="dcterms:W3CDTF">2020-08-31T02:58:00Z</dcterms:modified>
</cp:coreProperties>
</file>