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2A2B" w14:textId="54A4C168" w:rsidR="006902ED" w:rsidRDefault="003D7F4F" w:rsidP="001714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93B6B" wp14:editId="19976A63">
                <wp:simplePos x="0" y="0"/>
                <wp:positionH relativeFrom="column">
                  <wp:posOffset>-339090</wp:posOffset>
                </wp:positionH>
                <wp:positionV relativeFrom="paragraph">
                  <wp:posOffset>0</wp:posOffset>
                </wp:positionV>
                <wp:extent cx="6271895" cy="16040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3B46" w14:textId="757BE342" w:rsidR="002731F7" w:rsidRPr="003D7F4F" w:rsidRDefault="002731F7" w:rsidP="0068548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3D7F4F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n-GB"/>
                              </w:rPr>
                              <w:t>IN</w:t>
                            </w:r>
                            <w:r w:rsidR="007E108F" w:rsidRPr="003D7F4F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n-GB"/>
                              </w:rPr>
                              <w:t>DUCTION DEVELOPMENT</w:t>
                            </w:r>
                            <w:r w:rsidR="003D7F4F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7E108F" w:rsidRPr="003D7F4F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n-GB"/>
                              </w:rPr>
                              <w:t>GUIDE</w:t>
                            </w:r>
                            <w:r w:rsidR="0068548D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br/>
                            </w:r>
                          </w:p>
                          <w:p w14:paraId="1161D487" w14:textId="314C5B90" w:rsidR="002731F7" w:rsidRPr="003D7F4F" w:rsidRDefault="002731F7" w:rsidP="0068548D">
                            <w:pPr>
                              <w:spacing w:line="240" w:lineRule="auto"/>
                              <w:rPr>
                                <w:color w:val="000000" w:themeColor="text1"/>
                                <w:sz w:val="48"/>
                                <w:lang w:val="en-US"/>
                              </w:rPr>
                            </w:pPr>
                            <w:r w:rsidRPr="003D7F4F">
                              <w:rPr>
                                <w:color w:val="000000" w:themeColor="text1"/>
                                <w:sz w:val="48"/>
                                <w:lang w:val="en-GB"/>
                              </w:rPr>
                              <w:t>Job 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3B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6.7pt;margin-top:0;width:493.85pt;height:1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" filled="f" stroked="f">
                <v:textbox>
                  <w:txbxContent>
                    <w:p w14:paraId="66A13B46" w14:textId="757BE342" w:rsidR="002731F7" w:rsidRPr="003D7F4F" w:rsidRDefault="002731F7" w:rsidP="0068548D">
                      <w:pPr>
                        <w:spacing w:line="240" w:lineRule="auto"/>
                        <w:rPr>
                          <w:b/>
                          <w:color w:val="000000" w:themeColor="text1"/>
                          <w:sz w:val="60"/>
                          <w:szCs w:val="60"/>
                          <w:lang w:val="en-GB"/>
                        </w:rPr>
                      </w:pPr>
                      <w:r w:rsidRPr="003D7F4F">
                        <w:rPr>
                          <w:b/>
                          <w:color w:val="000000" w:themeColor="text1"/>
                          <w:sz w:val="60"/>
                          <w:szCs w:val="60"/>
                          <w:lang w:val="en-GB"/>
                        </w:rPr>
                        <w:t>IN</w:t>
                      </w:r>
                      <w:r w:rsidR="007E108F" w:rsidRPr="003D7F4F">
                        <w:rPr>
                          <w:b/>
                          <w:color w:val="000000" w:themeColor="text1"/>
                          <w:sz w:val="60"/>
                          <w:szCs w:val="60"/>
                          <w:lang w:val="en-GB"/>
                        </w:rPr>
                        <w:t>DUCTION DEVELOPMENT</w:t>
                      </w:r>
                      <w:r w:rsidR="003D7F4F">
                        <w:rPr>
                          <w:b/>
                          <w:color w:val="000000" w:themeColor="text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7E108F" w:rsidRPr="003D7F4F">
                        <w:rPr>
                          <w:b/>
                          <w:color w:val="000000" w:themeColor="text1"/>
                          <w:sz w:val="60"/>
                          <w:szCs w:val="60"/>
                          <w:lang w:val="en-GB"/>
                        </w:rPr>
                        <w:t>GUIDE</w:t>
                      </w:r>
                      <w:r w:rsidR="0068548D"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br/>
                      </w:r>
                    </w:p>
                    <w:p w14:paraId="1161D487" w14:textId="314C5B90" w:rsidR="002731F7" w:rsidRPr="003D7F4F" w:rsidRDefault="002731F7" w:rsidP="0068548D">
                      <w:pPr>
                        <w:spacing w:line="240" w:lineRule="auto"/>
                        <w:rPr>
                          <w:color w:val="000000" w:themeColor="text1"/>
                          <w:sz w:val="48"/>
                          <w:lang w:val="en-US"/>
                        </w:rPr>
                      </w:pPr>
                      <w:r w:rsidRPr="003D7F4F">
                        <w:rPr>
                          <w:color w:val="000000" w:themeColor="text1"/>
                          <w:sz w:val="48"/>
                          <w:lang w:val="en-GB"/>
                        </w:rPr>
                        <w:t>Job Mentor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1111D" w14:textId="0138B057" w:rsidR="007E108F" w:rsidRDefault="007E108F" w:rsidP="007E108F">
      <w:pPr>
        <w:rPr>
          <w:b/>
        </w:rPr>
      </w:pPr>
      <w:r>
        <w:rPr>
          <w:b/>
          <w:bCs/>
          <w:color w:val="01679A"/>
          <w:sz w:val="28"/>
        </w:rPr>
        <w:t>What is important for a person to know about you before they commence their work with you?</w:t>
      </w:r>
    </w:p>
    <w:p w14:paraId="59EA4C44" w14:textId="05945903" w:rsidR="007E108F" w:rsidRDefault="007E108F" w:rsidP="007E108F">
      <w:pPr>
        <w:numPr>
          <w:ilvl w:val="0"/>
          <w:numId w:val="23"/>
        </w:numPr>
      </w:pPr>
      <w:r>
        <w:t xml:space="preserve">Who you are - your current roles (name the role not the activity </w:t>
      </w:r>
      <w:r w:rsidR="00E10B3E">
        <w:t>e.g.</w:t>
      </w:r>
      <w:r>
        <w:t xml:space="preserve"> I am a Gard</w:t>
      </w:r>
      <w:r w:rsidR="00E10B3E">
        <w:t>e</w:t>
      </w:r>
      <w:r>
        <w:t>ner, rather than I like gardening, I am a skier rather than I like skiing)</w:t>
      </w:r>
    </w:p>
    <w:p w14:paraId="0C7CB887" w14:textId="77777777" w:rsidR="007E108F" w:rsidRDefault="007E108F" w:rsidP="007E108F">
      <w:pPr>
        <w:numPr>
          <w:ilvl w:val="0"/>
          <w:numId w:val="23"/>
        </w:numPr>
      </w:pPr>
      <w:r>
        <w:t>Your vision statement (link to examples)</w:t>
      </w:r>
    </w:p>
    <w:p w14:paraId="27BFD522" w14:textId="2F720B91" w:rsidR="007E108F" w:rsidRDefault="007E108F" w:rsidP="007E108F">
      <w:pPr>
        <w:numPr>
          <w:ilvl w:val="0"/>
          <w:numId w:val="23"/>
        </w:numPr>
      </w:pPr>
      <w:r>
        <w:t xml:space="preserve">Communication - </w:t>
      </w:r>
    </w:p>
    <w:p w14:paraId="056034C6" w14:textId="77777777" w:rsidR="007E108F" w:rsidRDefault="007E108F" w:rsidP="007E108F">
      <w:pPr>
        <w:numPr>
          <w:ilvl w:val="0"/>
          <w:numId w:val="23"/>
        </w:numPr>
      </w:pPr>
      <w:r>
        <w:t xml:space="preserve">Mobility - </w:t>
      </w:r>
    </w:p>
    <w:p w14:paraId="56D544FA" w14:textId="77777777" w:rsidR="007E108F" w:rsidRDefault="007E108F" w:rsidP="007E108F">
      <w:pPr>
        <w:numPr>
          <w:ilvl w:val="0"/>
          <w:numId w:val="23"/>
        </w:numPr>
      </w:pPr>
      <w:r>
        <w:t xml:space="preserve">Safety - </w:t>
      </w:r>
    </w:p>
    <w:p w14:paraId="4EC41BBD" w14:textId="401CD113" w:rsidR="007E108F" w:rsidRDefault="007E108F" w:rsidP="007E108F">
      <w:r>
        <w:t>Best medium to present the information</w:t>
      </w:r>
      <w:r w:rsidR="00E10B3E">
        <w:t xml:space="preserve"> </w:t>
      </w:r>
    </w:p>
    <w:p w14:paraId="5468F13C" w14:textId="33909AC2" w:rsidR="007E108F" w:rsidRDefault="007E108F" w:rsidP="007E108F">
      <w:pPr>
        <w:numPr>
          <w:ilvl w:val="0"/>
          <w:numId w:val="21"/>
        </w:numPr>
      </w:pPr>
      <w:r>
        <w:t xml:space="preserve">Video </w:t>
      </w:r>
      <w:r w:rsidR="00E10B3E">
        <w:t>e.g.</w:t>
      </w:r>
      <w:r>
        <w:t xml:space="preserve"> video of family using visuals </w:t>
      </w:r>
    </w:p>
    <w:p w14:paraId="58FB60E3" w14:textId="77777777" w:rsidR="007E108F" w:rsidRDefault="007E108F" w:rsidP="007E108F">
      <w:pPr>
        <w:numPr>
          <w:ilvl w:val="0"/>
          <w:numId w:val="21"/>
        </w:numPr>
      </w:pPr>
      <w:r>
        <w:t>Checklist</w:t>
      </w:r>
    </w:p>
    <w:p w14:paraId="3EC0D95A" w14:textId="77777777" w:rsidR="007E108F" w:rsidRDefault="007E108F" w:rsidP="007E108F">
      <w:pPr>
        <w:numPr>
          <w:ilvl w:val="0"/>
          <w:numId w:val="21"/>
        </w:numPr>
      </w:pPr>
      <w:r>
        <w:t>Buddy shift</w:t>
      </w:r>
    </w:p>
    <w:p w14:paraId="075F3953" w14:textId="77777777" w:rsidR="007E108F" w:rsidRDefault="007E108F" w:rsidP="007E108F">
      <w:r>
        <w:t>How best to collect the information</w:t>
      </w:r>
    </w:p>
    <w:p w14:paraId="6B26E0A5" w14:textId="77777777" w:rsidR="007E108F" w:rsidRDefault="007E108F" w:rsidP="007E108F">
      <w:pPr>
        <w:numPr>
          <w:ilvl w:val="0"/>
          <w:numId w:val="22"/>
        </w:numPr>
      </w:pPr>
      <w:r>
        <w:t>Parents</w:t>
      </w:r>
    </w:p>
    <w:p w14:paraId="4D84FC52" w14:textId="0C213196" w:rsidR="007E108F" w:rsidRDefault="007E108F" w:rsidP="007E108F">
      <w:pPr>
        <w:numPr>
          <w:ilvl w:val="0"/>
          <w:numId w:val="22"/>
        </w:numPr>
      </w:pPr>
      <w:r>
        <w:t>Siblings</w:t>
      </w:r>
    </w:p>
    <w:p w14:paraId="5563E47F" w14:textId="014E52CF" w:rsidR="00C875C9" w:rsidRDefault="00C875C9" w:rsidP="00C875C9">
      <w:pPr>
        <w:numPr>
          <w:ilvl w:val="0"/>
          <w:numId w:val="22"/>
        </w:numPr>
      </w:pPr>
      <w:r>
        <w:t>Other family members/friends</w:t>
      </w:r>
    </w:p>
    <w:p w14:paraId="01D0C2AA" w14:textId="2DC66320" w:rsidR="007E108F" w:rsidRDefault="007E108F" w:rsidP="007E108F">
      <w:pPr>
        <w:numPr>
          <w:ilvl w:val="0"/>
          <w:numId w:val="22"/>
        </w:numPr>
      </w:pPr>
      <w:r>
        <w:t>Past support workers</w:t>
      </w:r>
    </w:p>
    <w:p w14:paraId="2ED58862" w14:textId="79CBB08A" w:rsidR="00C875C9" w:rsidRDefault="00C875C9" w:rsidP="00CE30C6"/>
    <w:p w14:paraId="0FC977F7" w14:textId="0876E7BC" w:rsidR="007E108F" w:rsidRDefault="007E108F" w:rsidP="007E108F"/>
    <w:p w14:paraId="6C545F83" w14:textId="77777777" w:rsidR="007E108F" w:rsidRPr="007E108F" w:rsidRDefault="007E108F" w:rsidP="007E108F">
      <w:pPr>
        <w:rPr>
          <w:b/>
          <w:bCs/>
          <w:color w:val="01679A"/>
          <w:sz w:val="28"/>
        </w:rPr>
      </w:pPr>
      <w:r w:rsidRPr="007E108F">
        <w:rPr>
          <w:b/>
          <w:bCs/>
          <w:color w:val="01679A"/>
          <w:sz w:val="28"/>
        </w:rPr>
        <w:t>What is important for a person to know about you in the first week?</w:t>
      </w:r>
    </w:p>
    <w:p w14:paraId="7BE11C3F" w14:textId="77777777" w:rsidR="007E108F" w:rsidRDefault="007E108F" w:rsidP="007E108F">
      <w:pPr>
        <w:numPr>
          <w:ilvl w:val="0"/>
          <w:numId w:val="23"/>
        </w:numPr>
      </w:pPr>
      <w:r>
        <w:t>Communication</w:t>
      </w:r>
    </w:p>
    <w:p w14:paraId="0605A03D" w14:textId="77777777" w:rsidR="007E108F" w:rsidRDefault="007E108F" w:rsidP="007E108F">
      <w:pPr>
        <w:numPr>
          <w:ilvl w:val="0"/>
          <w:numId w:val="23"/>
        </w:numPr>
      </w:pPr>
      <w:r>
        <w:t>Mobility</w:t>
      </w:r>
    </w:p>
    <w:p w14:paraId="20E107AC" w14:textId="4E1B1FA4" w:rsidR="007E108F" w:rsidRDefault="00E10B3E" w:rsidP="007E108F">
      <w:pPr>
        <w:numPr>
          <w:ilvl w:val="0"/>
          <w:numId w:val="23"/>
        </w:numPr>
      </w:pPr>
      <w:r>
        <w:t>S</w:t>
      </w:r>
      <w:r w:rsidR="007E108F">
        <w:t>afety</w:t>
      </w:r>
    </w:p>
    <w:p w14:paraId="2CE5440A" w14:textId="18C9E698" w:rsidR="00E10B3E" w:rsidRDefault="00E10B3E" w:rsidP="007E108F">
      <w:pPr>
        <w:numPr>
          <w:ilvl w:val="0"/>
          <w:numId w:val="23"/>
        </w:numPr>
      </w:pPr>
      <w:r>
        <w:t>Behavioural or verbal cues that indicate happiness/joy/stress/uncertainty</w:t>
      </w:r>
    </w:p>
    <w:p w14:paraId="73F01E35" w14:textId="77777777" w:rsidR="007E108F" w:rsidRDefault="007E108F" w:rsidP="007E108F">
      <w:r>
        <w:lastRenderedPageBreak/>
        <w:t>Best medium to present the information</w:t>
      </w:r>
    </w:p>
    <w:p w14:paraId="5DC3D774" w14:textId="4D8DDB2B" w:rsidR="007E108F" w:rsidRDefault="007E108F" w:rsidP="007E108F">
      <w:pPr>
        <w:numPr>
          <w:ilvl w:val="0"/>
          <w:numId w:val="21"/>
        </w:numPr>
      </w:pPr>
      <w:r>
        <w:t xml:space="preserve">Video </w:t>
      </w:r>
      <w:r w:rsidR="00C875C9">
        <w:t>e.g.</w:t>
      </w:r>
      <w:r>
        <w:t xml:space="preserve"> video of family using visuals </w:t>
      </w:r>
    </w:p>
    <w:p w14:paraId="3D2D7540" w14:textId="77777777" w:rsidR="007E108F" w:rsidRDefault="007E108F" w:rsidP="007E108F">
      <w:pPr>
        <w:numPr>
          <w:ilvl w:val="0"/>
          <w:numId w:val="21"/>
        </w:numPr>
      </w:pPr>
      <w:r>
        <w:t>Checklist</w:t>
      </w:r>
    </w:p>
    <w:p w14:paraId="13F7F89C" w14:textId="77777777" w:rsidR="007E108F" w:rsidRDefault="007E108F" w:rsidP="007E108F">
      <w:pPr>
        <w:numPr>
          <w:ilvl w:val="0"/>
          <w:numId w:val="21"/>
        </w:numPr>
      </w:pPr>
      <w:r>
        <w:t>Buddy shift</w:t>
      </w:r>
    </w:p>
    <w:p w14:paraId="2B0942C7" w14:textId="77777777" w:rsidR="007E108F" w:rsidRDefault="007E108F" w:rsidP="007E108F">
      <w:r>
        <w:t>How best to collect the information</w:t>
      </w:r>
    </w:p>
    <w:p w14:paraId="1D53986C" w14:textId="77777777" w:rsidR="007E108F" w:rsidRDefault="007E108F" w:rsidP="007E108F">
      <w:pPr>
        <w:numPr>
          <w:ilvl w:val="0"/>
          <w:numId w:val="22"/>
        </w:numPr>
      </w:pPr>
      <w:r>
        <w:t>Parents</w:t>
      </w:r>
    </w:p>
    <w:p w14:paraId="2B0B2FB1" w14:textId="2C559890" w:rsidR="007E108F" w:rsidRDefault="007E108F" w:rsidP="007E108F">
      <w:pPr>
        <w:numPr>
          <w:ilvl w:val="0"/>
          <w:numId w:val="22"/>
        </w:numPr>
      </w:pPr>
      <w:r>
        <w:t>Siblings</w:t>
      </w:r>
    </w:p>
    <w:p w14:paraId="6ACA8B1A" w14:textId="6F6E008B" w:rsidR="00C875C9" w:rsidRDefault="00C875C9" w:rsidP="00C875C9">
      <w:pPr>
        <w:numPr>
          <w:ilvl w:val="0"/>
          <w:numId w:val="22"/>
        </w:numPr>
      </w:pPr>
      <w:r>
        <w:t>Other family members/friends</w:t>
      </w:r>
    </w:p>
    <w:p w14:paraId="67316593" w14:textId="77777777" w:rsidR="007E108F" w:rsidRDefault="007E108F" w:rsidP="007E108F">
      <w:pPr>
        <w:numPr>
          <w:ilvl w:val="0"/>
          <w:numId w:val="22"/>
        </w:numPr>
      </w:pPr>
      <w:r>
        <w:t>Past support workers</w:t>
      </w:r>
    </w:p>
    <w:p w14:paraId="6D12B528" w14:textId="77777777" w:rsidR="007E108F" w:rsidRDefault="007E108F" w:rsidP="007E108F">
      <w:pPr>
        <w:ind w:left="720"/>
      </w:pPr>
    </w:p>
    <w:p w14:paraId="01BCA9EF" w14:textId="77777777" w:rsidR="007E108F" w:rsidRPr="007E108F" w:rsidRDefault="007E108F" w:rsidP="007E108F">
      <w:pPr>
        <w:rPr>
          <w:b/>
          <w:bCs/>
          <w:color w:val="01679A"/>
          <w:sz w:val="28"/>
        </w:rPr>
      </w:pPr>
      <w:r w:rsidRPr="007E108F">
        <w:rPr>
          <w:b/>
          <w:bCs/>
          <w:color w:val="01679A"/>
          <w:sz w:val="28"/>
        </w:rPr>
        <w:t xml:space="preserve">What is important for a person to know about you beyond week 1 </w:t>
      </w:r>
    </w:p>
    <w:p w14:paraId="3DCFE69A" w14:textId="77777777" w:rsidR="007E108F" w:rsidRDefault="007E108F" w:rsidP="007E108F">
      <w:pPr>
        <w:numPr>
          <w:ilvl w:val="0"/>
          <w:numId w:val="23"/>
        </w:numPr>
      </w:pPr>
      <w:r>
        <w:t>Communication</w:t>
      </w:r>
    </w:p>
    <w:p w14:paraId="6BCE854D" w14:textId="77777777" w:rsidR="007E108F" w:rsidRDefault="007E108F" w:rsidP="007E108F">
      <w:pPr>
        <w:numPr>
          <w:ilvl w:val="0"/>
          <w:numId w:val="23"/>
        </w:numPr>
      </w:pPr>
      <w:r>
        <w:t>Mobility</w:t>
      </w:r>
    </w:p>
    <w:p w14:paraId="6CDCC644" w14:textId="77777777" w:rsidR="007E108F" w:rsidRDefault="007E108F" w:rsidP="007E108F">
      <w:pPr>
        <w:numPr>
          <w:ilvl w:val="0"/>
          <w:numId w:val="23"/>
        </w:numPr>
      </w:pPr>
      <w:r>
        <w:t>safety</w:t>
      </w:r>
    </w:p>
    <w:p w14:paraId="6CAF2319" w14:textId="77777777" w:rsidR="007E108F" w:rsidRDefault="007E108F" w:rsidP="007E108F">
      <w:r>
        <w:t>Best medium to present the information</w:t>
      </w:r>
    </w:p>
    <w:p w14:paraId="15E274CA" w14:textId="77777777" w:rsidR="007E108F" w:rsidRDefault="007E108F" w:rsidP="007E108F">
      <w:pPr>
        <w:numPr>
          <w:ilvl w:val="0"/>
          <w:numId w:val="21"/>
        </w:numPr>
      </w:pPr>
      <w:r>
        <w:t xml:space="preserve">Video </w:t>
      </w:r>
      <w:proofErr w:type="spellStart"/>
      <w:r>
        <w:t>eg.</w:t>
      </w:r>
      <w:proofErr w:type="spellEnd"/>
      <w:r>
        <w:t xml:space="preserve"> video of family using visuals </w:t>
      </w:r>
    </w:p>
    <w:p w14:paraId="2BA722DB" w14:textId="77777777" w:rsidR="007E108F" w:rsidRDefault="007E108F" w:rsidP="007E108F">
      <w:pPr>
        <w:numPr>
          <w:ilvl w:val="0"/>
          <w:numId w:val="21"/>
        </w:numPr>
      </w:pPr>
      <w:r>
        <w:t>Checklist</w:t>
      </w:r>
    </w:p>
    <w:p w14:paraId="45F0EB3F" w14:textId="77777777" w:rsidR="007E108F" w:rsidRDefault="007E108F" w:rsidP="007E108F">
      <w:pPr>
        <w:numPr>
          <w:ilvl w:val="0"/>
          <w:numId w:val="21"/>
        </w:numPr>
      </w:pPr>
      <w:r>
        <w:t>Buddy shift</w:t>
      </w:r>
    </w:p>
    <w:p w14:paraId="467DB8DC" w14:textId="77777777" w:rsidR="007E108F" w:rsidRDefault="007E108F" w:rsidP="007E108F">
      <w:r>
        <w:t>How best to collect the information</w:t>
      </w:r>
    </w:p>
    <w:p w14:paraId="6029BC1E" w14:textId="77777777" w:rsidR="007E108F" w:rsidRDefault="007E108F" w:rsidP="007E108F">
      <w:pPr>
        <w:numPr>
          <w:ilvl w:val="0"/>
          <w:numId w:val="22"/>
        </w:numPr>
      </w:pPr>
      <w:r>
        <w:t>Parents</w:t>
      </w:r>
    </w:p>
    <w:p w14:paraId="3C22AFD4" w14:textId="610C7A32" w:rsidR="007E108F" w:rsidRDefault="007E108F" w:rsidP="007E108F">
      <w:pPr>
        <w:numPr>
          <w:ilvl w:val="0"/>
          <w:numId w:val="22"/>
        </w:numPr>
      </w:pPr>
      <w:r>
        <w:t>Siblings</w:t>
      </w:r>
    </w:p>
    <w:p w14:paraId="36B8ADE6" w14:textId="1D97F6A6" w:rsidR="00C875C9" w:rsidRDefault="00C875C9" w:rsidP="00C875C9">
      <w:pPr>
        <w:numPr>
          <w:ilvl w:val="0"/>
          <w:numId w:val="22"/>
        </w:numPr>
      </w:pPr>
      <w:r>
        <w:t>Other family members/friends</w:t>
      </w:r>
    </w:p>
    <w:p w14:paraId="19C02532" w14:textId="5A2F86C0" w:rsidR="007E108F" w:rsidRDefault="007E108F" w:rsidP="007E108F">
      <w:pPr>
        <w:numPr>
          <w:ilvl w:val="0"/>
          <w:numId w:val="22"/>
        </w:numPr>
      </w:pPr>
      <w:r>
        <w:t>Past support workers</w:t>
      </w:r>
    </w:p>
    <w:p w14:paraId="6C5149B1" w14:textId="77777777" w:rsidR="007E108F" w:rsidRDefault="007E108F" w:rsidP="007E108F"/>
    <w:p w14:paraId="7B5FA615" w14:textId="77777777" w:rsidR="007E108F" w:rsidRPr="007E108F" w:rsidRDefault="007E108F" w:rsidP="007E108F">
      <w:pPr>
        <w:rPr>
          <w:b/>
          <w:bCs/>
          <w:color w:val="01679A"/>
          <w:sz w:val="28"/>
        </w:rPr>
      </w:pPr>
      <w:r w:rsidRPr="007E108F">
        <w:rPr>
          <w:b/>
          <w:bCs/>
          <w:color w:val="01679A"/>
          <w:sz w:val="28"/>
        </w:rPr>
        <w:t>Ongoing professional development</w:t>
      </w:r>
    </w:p>
    <w:p w14:paraId="1F73794E" w14:textId="561DE087" w:rsidR="007E108F" w:rsidRDefault="007E108F" w:rsidP="007E108F">
      <w:pPr>
        <w:numPr>
          <w:ilvl w:val="0"/>
          <w:numId w:val="24"/>
        </w:numPr>
      </w:pPr>
      <w:r>
        <w:t xml:space="preserve">Online training </w:t>
      </w:r>
      <w:r w:rsidR="00C875C9">
        <w:t>e.g.</w:t>
      </w:r>
      <w:r>
        <w:t xml:space="preserve"> John Armstrong training</w:t>
      </w:r>
    </w:p>
    <w:p w14:paraId="2C015A9D" w14:textId="77777777" w:rsidR="007E108F" w:rsidRDefault="007E108F" w:rsidP="007E108F">
      <w:pPr>
        <w:numPr>
          <w:ilvl w:val="0"/>
          <w:numId w:val="24"/>
        </w:numPr>
      </w:pPr>
      <w:r>
        <w:t>Attend a Social Role Valorisation workshop - Towards a better life</w:t>
      </w:r>
    </w:p>
    <w:p w14:paraId="4AFDF221" w14:textId="77777777" w:rsidR="007E108F" w:rsidRDefault="007E108F" w:rsidP="007E108F">
      <w:pPr>
        <w:numPr>
          <w:ilvl w:val="0"/>
          <w:numId w:val="24"/>
        </w:numPr>
      </w:pPr>
      <w:r>
        <w:t xml:space="preserve">Janet </w:t>
      </w:r>
      <w:proofErr w:type="spellStart"/>
      <w:r>
        <w:t>Klees</w:t>
      </w:r>
      <w:proofErr w:type="spellEnd"/>
      <w:r>
        <w:t xml:space="preserve"> articles on the role of support workers</w:t>
      </w:r>
    </w:p>
    <w:p w14:paraId="611C9126" w14:textId="6803551B" w:rsidR="007A6A0E" w:rsidRPr="00B77E3C" w:rsidRDefault="007A6A0E" w:rsidP="00171436">
      <w:pPr>
        <w:spacing w:after="120" w:line="360" w:lineRule="auto"/>
        <w:rPr>
          <w:rFonts w:ascii="Calibri" w:hAnsi="Calibri" w:cs="Arial"/>
        </w:rPr>
      </w:pPr>
    </w:p>
    <w:sectPr w:rsidR="007A6A0E" w:rsidRPr="00B77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DC93" w14:textId="77777777" w:rsidR="003006C8" w:rsidRDefault="003006C8">
      <w:r>
        <w:separator/>
      </w:r>
    </w:p>
  </w:endnote>
  <w:endnote w:type="continuationSeparator" w:id="0">
    <w:p w14:paraId="356E1BFA" w14:textId="77777777" w:rsidR="003006C8" w:rsidRDefault="0030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7DA3" w14:textId="77777777" w:rsidR="00E2670D" w:rsidRDefault="00E2670D" w:rsidP="00CB4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EB1A0" w14:textId="77777777" w:rsidR="00E2670D" w:rsidRDefault="00E2670D" w:rsidP="00726D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CD92" w14:textId="77777777" w:rsidR="00E2670D" w:rsidRPr="006902ED" w:rsidRDefault="00E2670D" w:rsidP="00CB4C69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6902ED">
      <w:rPr>
        <w:rStyle w:val="PageNumber"/>
        <w:sz w:val="18"/>
      </w:rPr>
      <w:fldChar w:fldCharType="begin"/>
    </w:r>
    <w:r w:rsidRPr="006902ED">
      <w:rPr>
        <w:rStyle w:val="PageNumber"/>
        <w:sz w:val="18"/>
      </w:rPr>
      <w:instrText xml:space="preserve">PAGE  </w:instrText>
    </w:r>
    <w:r w:rsidRPr="006902ED">
      <w:rPr>
        <w:rStyle w:val="PageNumber"/>
        <w:sz w:val="18"/>
      </w:rPr>
      <w:fldChar w:fldCharType="separate"/>
    </w:r>
    <w:r w:rsidR="0068548D">
      <w:rPr>
        <w:rStyle w:val="PageNumber"/>
        <w:noProof/>
        <w:sz w:val="18"/>
      </w:rPr>
      <w:t>10</w:t>
    </w:r>
    <w:r w:rsidRPr="006902ED">
      <w:rPr>
        <w:rStyle w:val="PageNumber"/>
        <w:sz w:val="18"/>
      </w:rPr>
      <w:fldChar w:fldCharType="end"/>
    </w:r>
  </w:p>
  <w:p w14:paraId="008E3023" w14:textId="5EDE173D" w:rsidR="00E2670D" w:rsidRPr="006902ED" w:rsidRDefault="009269A6" w:rsidP="006902ED">
    <w:pPr>
      <w:pStyle w:val="Footer"/>
      <w:ind w:right="360"/>
      <w:jc w:val="right"/>
      <w:rPr>
        <w:sz w:val="14"/>
        <w:szCs w:val="14"/>
      </w:rPr>
    </w:pPr>
    <w:r>
      <w:rPr>
        <w:sz w:val="14"/>
        <w:szCs w:val="14"/>
      </w:rPr>
      <w:t xml:space="preserve">Imagine More Roles Based Recruitment: </w:t>
    </w:r>
    <w:r w:rsidRPr="009269A6">
      <w:rPr>
        <w:b/>
        <w:bCs/>
        <w:sz w:val="14"/>
        <w:szCs w:val="14"/>
      </w:rPr>
      <w:t>INDUCTION GUIDE</w:t>
    </w:r>
    <w:r>
      <w:rPr>
        <w:sz w:val="14"/>
        <w:szCs w:val="14"/>
      </w:rPr>
      <w:t xml:space="preserve">. </w:t>
    </w:r>
    <w:r>
      <w:rPr>
        <w:i/>
        <w:iCs/>
        <w:sz w:val="14"/>
        <w:szCs w:val="14"/>
      </w:rPr>
      <w:t xml:space="preserve">Template to be </w:t>
    </w:r>
    <w:r w:rsidRPr="009269A6">
      <w:rPr>
        <w:i/>
        <w:iCs/>
        <w:sz w:val="14"/>
        <w:szCs w:val="14"/>
      </w:rPr>
      <w:t>customised</w:t>
    </w:r>
    <w:r>
      <w:rPr>
        <w:sz w:val="14"/>
        <w:szCs w:val="14"/>
      </w:rPr>
      <w:t>. August 2020</w:t>
    </w:r>
    <w:r w:rsidR="002A16BA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AA87" w14:textId="77777777" w:rsidR="002A16BA" w:rsidRDefault="002A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7E22" w14:textId="77777777" w:rsidR="003006C8" w:rsidRDefault="003006C8">
      <w:r>
        <w:separator/>
      </w:r>
    </w:p>
  </w:footnote>
  <w:footnote w:type="continuationSeparator" w:id="0">
    <w:p w14:paraId="32211742" w14:textId="77777777" w:rsidR="003006C8" w:rsidRDefault="0030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3B97" w14:textId="77777777" w:rsidR="002A16BA" w:rsidRDefault="002A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9A99" w14:textId="77777777" w:rsidR="002A16BA" w:rsidRDefault="002A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6BD2" w14:textId="77777777" w:rsidR="002A16BA" w:rsidRDefault="002A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619"/>
    <w:multiLevelType w:val="hybridMultilevel"/>
    <w:tmpl w:val="70F861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455C"/>
    <w:multiLevelType w:val="hybridMultilevel"/>
    <w:tmpl w:val="B372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41E2"/>
    <w:multiLevelType w:val="hybridMultilevel"/>
    <w:tmpl w:val="6A5CC9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515"/>
    <w:multiLevelType w:val="hybridMultilevel"/>
    <w:tmpl w:val="F6247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1A82"/>
    <w:multiLevelType w:val="multilevel"/>
    <w:tmpl w:val="2286E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EB77D2"/>
    <w:multiLevelType w:val="hybridMultilevel"/>
    <w:tmpl w:val="2C8EB8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6792"/>
    <w:multiLevelType w:val="hybridMultilevel"/>
    <w:tmpl w:val="2B64E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4BF2F40"/>
    <w:multiLevelType w:val="hybridMultilevel"/>
    <w:tmpl w:val="A8A8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932"/>
    <w:multiLevelType w:val="hybridMultilevel"/>
    <w:tmpl w:val="69F2CE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20091"/>
    <w:multiLevelType w:val="hybridMultilevel"/>
    <w:tmpl w:val="BF2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445B"/>
    <w:multiLevelType w:val="multilevel"/>
    <w:tmpl w:val="3F144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871A8D"/>
    <w:multiLevelType w:val="hybridMultilevel"/>
    <w:tmpl w:val="A4E453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B064A"/>
    <w:multiLevelType w:val="hybridMultilevel"/>
    <w:tmpl w:val="7862C4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E2C5C"/>
    <w:multiLevelType w:val="multilevel"/>
    <w:tmpl w:val="09EAC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5C7C4E"/>
    <w:multiLevelType w:val="hybridMultilevel"/>
    <w:tmpl w:val="2556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0605"/>
    <w:multiLevelType w:val="hybridMultilevel"/>
    <w:tmpl w:val="5B568E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967C9"/>
    <w:multiLevelType w:val="hybridMultilevel"/>
    <w:tmpl w:val="A2EE2C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4190E"/>
    <w:multiLevelType w:val="hybridMultilevel"/>
    <w:tmpl w:val="50065C6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6FD87761"/>
    <w:multiLevelType w:val="multilevel"/>
    <w:tmpl w:val="2CC87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5D82682"/>
    <w:multiLevelType w:val="hybridMultilevel"/>
    <w:tmpl w:val="F210E2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633D9"/>
    <w:multiLevelType w:val="hybridMultilevel"/>
    <w:tmpl w:val="E3586A1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7F78BC"/>
    <w:multiLevelType w:val="hybridMultilevel"/>
    <w:tmpl w:val="28C4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42FF4"/>
    <w:multiLevelType w:val="hybridMultilevel"/>
    <w:tmpl w:val="9B20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514AB"/>
    <w:multiLevelType w:val="hybridMultilevel"/>
    <w:tmpl w:val="42F068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0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21"/>
  </w:num>
  <w:num w:numId="11">
    <w:abstractNumId w:val="2"/>
  </w:num>
  <w:num w:numId="12">
    <w:abstractNumId w:val="9"/>
  </w:num>
  <w:num w:numId="13">
    <w:abstractNumId w:val="22"/>
  </w:num>
  <w:num w:numId="14">
    <w:abstractNumId w:val="1"/>
  </w:num>
  <w:num w:numId="15">
    <w:abstractNumId w:val="11"/>
  </w:num>
  <w:num w:numId="16">
    <w:abstractNumId w:val="8"/>
  </w:num>
  <w:num w:numId="17">
    <w:abstractNumId w:val="3"/>
  </w:num>
  <w:num w:numId="18">
    <w:abstractNumId w:val="20"/>
  </w:num>
  <w:num w:numId="19">
    <w:abstractNumId w:val="15"/>
  </w:num>
  <w:num w:numId="20">
    <w:abstractNumId w:val="7"/>
  </w:num>
  <w:num w:numId="21">
    <w:abstractNumId w:val="10"/>
  </w:num>
  <w:num w:numId="22">
    <w:abstractNumId w:val="4"/>
  </w:num>
  <w:num w:numId="23">
    <w:abstractNumId w:val="13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EA"/>
    <w:rsid w:val="00021572"/>
    <w:rsid w:val="00022C40"/>
    <w:rsid w:val="00032E8A"/>
    <w:rsid w:val="00040AE5"/>
    <w:rsid w:val="0008377A"/>
    <w:rsid w:val="000A3105"/>
    <w:rsid w:val="000B6881"/>
    <w:rsid w:val="000C2E67"/>
    <w:rsid w:val="000D413C"/>
    <w:rsid w:val="000D4342"/>
    <w:rsid w:val="000D5B33"/>
    <w:rsid w:val="000E5337"/>
    <w:rsid w:val="000F0209"/>
    <w:rsid w:val="0010514F"/>
    <w:rsid w:val="001244EA"/>
    <w:rsid w:val="00127CC8"/>
    <w:rsid w:val="001405D6"/>
    <w:rsid w:val="00142962"/>
    <w:rsid w:val="0016553D"/>
    <w:rsid w:val="00171436"/>
    <w:rsid w:val="00177C9F"/>
    <w:rsid w:val="00177E06"/>
    <w:rsid w:val="00181021"/>
    <w:rsid w:val="001858BD"/>
    <w:rsid w:val="00197BEB"/>
    <w:rsid w:val="001A3FCD"/>
    <w:rsid w:val="001B4C7C"/>
    <w:rsid w:val="001C6E48"/>
    <w:rsid w:val="001D4FEE"/>
    <w:rsid w:val="001D5CBF"/>
    <w:rsid w:val="00201793"/>
    <w:rsid w:val="002020C4"/>
    <w:rsid w:val="00210E38"/>
    <w:rsid w:val="00214A8E"/>
    <w:rsid w:val="00227FD7"/>
    <w:rsid w:val="00236744"/>
    <w:rsid w:val="00244F91"/>
    <w:rsid w:val="00247799"/>
    <w:rsid w:val="0025177B"/>
    <w:rsid w:val="00251C20"/>
    <w:rsid w:val="002530D7"/>
    <w:rsid w:val="00263D41"/>
    <w:rsid w:val="0026402B"/>
    <w:rsid w:val="002652E6"/>
    <w:rsid w:val="00267E52"/>
    <w:rsid w:val="0027009C"/>
    <w:rsid w:val="00272573"/>
    <w:rsid w:val="002731F7"/>
    <w:rsid w:val="00290A3D"/>
    <w:rsid w:val="002A16BA"/>
    <w:rsid w:val="002A4DDE"/>
    <w:rsid w:val="002A53A4"/>
    <w:rsid w:val="002A7D68"/>
    <w:rsid w:val="002C5BE7"/>
    <w:rsid w:val="002C7A3F"/>
    <w:rsid w:val="002D21AA"/>
    <w:rsid w:val="002E17CD"/>
    <w:rsid w:val="002E7EFA"/>
    <w:rsid w:val="002F69B1"/>
    <w:rsid w:val="003006C8"/>
    <w:rsid w:val="003039E4"/>
    <w:rsid w:val="003053C0"/>
    <w:rsid w:val="00306EE7"/>
    <w:rsid w:val="003108F7"/>
    <w:rsid w:val="00311247"/>
    <w:rsid w:val="003112A0"/>
    <w:rsid w:val="00340E83"/>
    <w:rsid w:val="00347CE1"/>
    <w:rsid w:val="00351E17"/>
    <w:rsid w:val="00370A2F"/>
    <w:rsid w:val="003961F3"/>
    <w:rsid w:val="003A43F4"/>
    <w:rsid w:val="003B232C"/>
    <w:rsid w:val="003B661E"/>
    <w:rsid w:val="003C3109"/>
    <w:rsid w:val="003D647E"/>
    <w:rsid w:val="003D6634"/>
    <w:rsid w:val="003D7B0A"/>
    <w:rsid w:val="003D7F4F"/>
    <w:rsid w:val="003E151C"/>
    <w:rsid w:val="003E2855"/>
    <w:rsid w:val="003E462A"/>
    <w:rsid w:val="003E7E95"/>
    <w:rsid w:val="00421224"/>
    <w:rsid w:val="00427C7A"/>
    <w:rsid w:val="00442975"/>
    <w:rsid w:val="004719BA"/>
    <w:rsid w:val="00474A19"/>
    <w:rsid w:val="00486346"/>
    <w:rsid w:val="004A2B25"/>
    <w:rsid w:val="004B68EB"/>
    <w:rsid w:val="004C2A9E"/>
    <w:rsid w:val="004C3DF0"/>
    <w:rsid w:val="004E34D5"/>
    <w:rsid w:val="004F13CF"/>
    <w:rsid w:val="004F5CAF"/>
    <w:rsid w:val="00501D5F"/>
    <w:rsid w:val="00524790"/>
    <w:rsid w:val="005357AC"/>
    <w:rsid w:val="00551AF9"/>
    <w:rsid w:val="00562525"/>
    <w:rsid w:val="005700DE"/>
    <w:rsid w:val="00576E3D"/>
    <w:rsid w:val="00581A0E"/>
    <w:rsid w:val="00582CAE"/>
    <w:rsid w:val="005B0DC6"/>
    <w:rsid w:val="005C51BF"/>
    <w:rsid w:val="005C672F"/>
    <w:rsid w:val="005D2BEB"/>
    <w:rsid w:val="005D488D"/>
    <w:rsid w:val="00600DDC"/>
    <w:rsid w:val="0060164C"/>
    <w:rsid w:val="00605D7E"/>
    <w:rsid w:val="0061078B"/>
    <w:rsid w:val="00611B6F"/>
    <w:rsid w:val="006251DB"/>
    <w:rsid w:val="006313C0"/>
    <w:rsid w:val="006533DE"/>
    <w:rsid w:val="006727F9"/>
    <w:rsid w:val="00672D06"/>
    <w:rsid w:val="0068548D"/>
    <w:rsid w:val="0068634E"/>
    <w:rsid w:val="006902ED"/>
    <w:rsid w:val="006973C5"/>
    <w:rsid w:val="006A71F4"/>
    <w:rsid w:val="006B77D3"/>
    <w:rsid w:val="006C0B06"/>
    <w:rsid w:val="006C1227"/>
    <w:rsid w:val="00702360"/>
    <w:rsid w:val="00712942"/>
    <w:rsid w:val="00713E10"/>
    <w:rsid w:val="00716087"/>
    <w:rsid w:val="00726D28"/>
    <w:rsid w:val="0072792E"/>
    <w:rsid w:val="007351A7"/>
    <w:rsid w:val="0073575E"/>
    <w:rsid w:val="007400B8"/>
    <w:rsid w:val="00741DD2"/>
    <w:rsid w:val="007475F2"/>
    <w:rsid w:val="00751125"/>
    <w:rsid w:val="00756CBC"/>
    <w:rsid w:val="00765E09"/>
    <w:rsid w:val="00772A2D"/>
    <w:rsid w:val="0078042A"/>
    <w:rsid w:val="007A6A0E"/>
    <w:rsid w:val="007B30F0"/>
    <w:rsid w:val="007B3BAC"/>
    <w:rsid w:val="007C0349"/>
    <w:rsid w:val="007E108F"/>
    <w:rsid w:val="007E6D25"/>
    <w:rsid w:val="007E7734"/>
    <w:rsid w:val="00810580"/>
    <w:rsid w:val="00825E92"/>
    <w:rsid w:val="00827A8C"/>
    <w:rsid w:val="008313D5"/>
    <w:rsid w:val="008319D0"/>
    <w:rsid w:val="00831BE2"/>
    <w:rsid w:val="008350EE"/>
    <w:rsid w:val="008354A0"/>
    <w:rsid w:val="00841C19"/>
    <w:rsid w:val="00841E9C"/>
    <w:rsid w:val="00846656"/>
    <w:rsid w:val="00867367"/>
    <w:rsid w:val="00874FCB"/>
    <w:rsid w:val="00894C88"/>
    <w:rsid w:val="008A6319"/>
    <w:rsid w:val="008A7143"/>
    <w:rsid w:val="008B00E0"/>
    <w:rsid w:val="008B5D0D"/>
    <w:rsid w:val="008C0B49"/>
    <w:rsid w:val="008D7B6A"/>
    <w:rsid w:val="008E4F39"/>
    <w:rsid w:val="008E7572"/>
    <w:rsid w:val="008F2E06"/>
    <w:rsid w:val="009125D5"/>
    <w:rsid w:val="00920FB7"/>
    <w:rsid w:val="009269A6"/>
    <w:rsid w:val="0093346C"/>
    <w:rsid w:val="00950DA2"/>
    <w:rsid w:val="00957BF4"/>
    <w:rsid w:val="0096621D"/>
    <w:rsid w:val="009665FB"/>
    <w:rsid w:val="00970C4B"/>
    <w:rsid w:val="00986AC2"/>
    <w:rsid w:val="009C19AF"/>
    <w:rsid w:val="009C7F1D"/>
    <w:rsid w:val="009D3FCE"/>
    <w:rsid w:val="009E18F5"/>
    <w:rsid w:val="00A11EAF"/>
    <w:rsid w:val="00A343E5"/>
    <w:rsid w:val="00A63179"/>
    <w:rsid w:val="00A64FBD"/>
    <w:rsid w:val="00A66CD7"/>
    <w:rsid w:val="00A8059B"/>
    <w:rsid w:val="00A86FD5"/>
    <w:rsid w:val="00A87726"/>
    <w:rsid w:val="00A96DD9"/>
    <w:rsid w:val="00AA34A3"/>
    <w:rsid w:val="00AA4100"/>
    <w:rsid w:val="00AA6A17"/>
    <w:rsid w:val="00AD5A3D"/>
    <w:rsid w:val="00B1261B"/>
    <w:rsid w:val="00B13CC7"/>
    <w:rsid w:val="00B25572"/>
    <w:rsid w:val="00B407DF"/>
    <w:rsid w:val="00B41907"/>
    <w:rsid w:val="00B64F79"/>
    <w:rsid w:val="00B70C9F"/>
    <w:rsid w:val="00B77E3C"/>
    <w:rsid w:val="00B81466"/>
    <w:rsid w:val="00B91684"/>
    <w:rsid w:val="00B9593A"/>
    <w:rsid w:val="00B963C8"/>
    <w:rsid w:val="00BA3A58"/>
    <w:rsid w:val="00BB1604"/>
    <w:rsid w:val="00BB212D"/>
    <w:rsid w:val="00BC73BC"/>
    <w:rsid w:val="00BE4303"/>
    <w:rsid w:val="00BE4550"/>
    <w:rsid w:val="00BF3AB1"/>
    <w:rsid w:val="00C03681"/>
    <w:rsid w:val="00C0440B"/>
    <w:rsid w:val="00C075A3"/>
    <w:rsid w:val="00C24F32"/>
    <w:rsid w:val="00C312F5"/>
    <w:rsid w:val="00C41B4B"/>
    <w:rsid w:val="00C60DDB"/>
    <w:rsid w:val="00C67135"/>
    <w:rsid w:val="00C85C64"/>
    <w:rsid w:val="00C875C9"/>
    <w:rsid w:val="00C97ECD"/>
    <w:rsid w:val="00CB4C69"/>
    <w:rsid w:val="00CD120D"/>
    <w:rsid w:val="00CD21E0"/>
    <w:rsid w:val="00CD230C"/>
    <w:rsid w:val="00CE30C6"/>
    <w:rsid w:val="00CE662B"/>
    <w:rsid w:val="00CF3E61"/>
    <w:rsid w:val="00CF763A"/>
    <w:rsid w:val="00D032FB"/>
    <w:rsid w:val="00D2279C"/>
    <w:rsid w:val="00D317C8"/>
    <w:rsid w:val="00D32213"/>
    <w:rsid w:val="00D44A03"/>
    <w:rsid w:val="00D8430A"/>
    <w:rsid w:val="00D87B97"/>
    <w:rsid w:val="00DA2104"/>
    <w:rsid w:val="00DA508A"/>
    <w:rsid w:val="00DC364B"/>
    <w:rsid w:val="00DC7A88"/>
    <w:rsid w:val="00DD2A3B"/>
    <w:rsid w:val="00DE2AB7"/>
    <w:rsid w:val="00DE4AA7"/>
    <w:rsid w:val="00E01D43"/>
    <w:rsid w:val="00E067E2"/>
    <w:rsid w:val="00E1034D"/>
    <w:rsid w:val="00E10B3E"/>
    <w:rsid w:val="00E136A6"/>
    <w:rsid w:val="00E17F10"/>
    <w:rsid w:val="00E2670D"/>
    <w:rsid w:val="00E26F06"/>
    <w:rsid w:val="00E30811"/>
    <w:rsid w:val="00E33903"/>
    <w:rsid w:val="00E40056"/>
    <w:rsid w:val="00E5474A"/>
    <w:rsid w:val="00E831B8"/>
    <w:rsid w:val="00EA124F"/>
    <w:rsid w:val="00EA5CCC"/>
    <w:rsid w:val="00EA5EEE"/>
    <w:rsid w:val="00EB2A5B"/>
    <w:rsid w:val="00EB2FF1"/>
    <w:rsid w:val="00EB4FCD"/>
    <w:rsid w:val="00ED0C3F"/>
    <w:rsid w:val="00ED1447"/>
    <w:rsid w:val="00EE0C14"/>
    <w:rsid w:val="00EE2DD0"/>
    <w:rsid w:val="00EE31F2"/>
    <w:rsid w:val="00EE4947"/>
    <w:rsid w:val="00EE657B"/>
    <w:rsid w:val="00EF1794"/>
    <w:rsid w:val="00EF3D94"/>
    <w:rsid w:val="00EF52A6"/>
    <w:rsid w:val="00F1504F"/>
    <w:rsid w:val="00F20CC4"/>
    <w:rsid w:val="00F2566F"/>
    <w:rsid w:val="00F32A2A"/>
    <w:rsid w:val="00F349E1"/>
    <w:rsid w:val="00F567EE"/>
    <w:rsid w:val="00F56A85"/>
    <w:rsid w:val="00F669DA"/>
    <w:rsid w:val="00F700C6"/>
    <w:rsid w:val="00F72F5C"/>
    <w:rsid w:val="00F83A7E"/>
    <w:rsid w:val="00F9198A"/>
    <w:rsid w:val="00FB14EF"/>
    <w:rsid w:val="00FF237F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72CDF"/>
  <w15:chartTrackingRefBased/>
  <w15:docId w15:val="{4EBE2886-A5EE-7748-85CB-4327321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</w:latentStyles>
  <w:style w:type="paragraph" w:default="1" w:styleId="Normal">
    <w:name w:val="Normal"/>
    <w:qFormat/>
    <w:rsid w:val="008354A0"/>
  </w:style>
  <w:style w:type="paragraph" w:styleId="Heading1">
    <w:name w:val="heading 1"/>
    <w:basedOn w:val="Normal"/>
    <w:next w:val="Normal"/>
    <w:link w:val="Heading1Char"/>
    <w:uiPriority w:val="9"/>
    <w:qFormat/>
    <w:rsid w:val="008354A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4A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4A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4A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4A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54A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4A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4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4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4A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pPr>
      <w:jc w:val="right"/>
    </w:pPr>
    <w:rPr>
      <w:sz w:val="16"/>
    </w:rPr>
  </w:style>
  <w:style w:type="character" w:styleId="Emphasis">
    <w:name w:val="Emphasis"/>
    <w:uiPriority w:val="20"/>
    <w:qFormat/>
    <w:rsid w:val="008354A0"/>
    <w:rPr>
      <w:caps/>
      <w:spacing w:val="5"/>
      <w:sz w:val="20"/>
      <w:szCs w:val="20"/>
    </w:rPr>
  </w:style>
  <w:style w:type="paragraph" w:styleId="BalloonText">
    <w:name w:val="Balloon Text"/>
    <w:basedOn w:val="Normal"/>
    <w:semiHidden/>
    <w:rsid w:val="00DE4AA7"/>
    <w:rPr>
      <w:rFonts w:ascii="Tahoma" w:hAnsi="Tahoma" w:cs="Tahoma"/>
      <w:sz w:val="16"/>
      <w:szCs w:val="16"/>
    </w:rPr>
  </w:style>
  <w:style w:type="character" w:styleId="Hyperlink">
    <w:name w:val="Hyperlink"/>
    <w:rsid w:val="000D5B33"/>
    <w:rPr>
      <w:color w:val="0000FF"/>
      <w:u w:val="single"/>
    </w:rPr>
  </w:style>
  <w:style w:type="paragraph" w:customStyle="1" w:styleId="Default">
    <w:name w:val="Default"/>
    <w:rsid w:val="00AA34A3"/>
    <w:pPr>
      <w:autoSpaceDE w:val="0"/>
      <w:autoSpaceDN w:val="0"/>
      <w:adjustRightInd w:val="0"/>
    </w:pPr>
    <w:rPr>
      <w:rFonts w:ascii="Forte" w:eastAsia="MS Mincho" w:hAnsi="Forte" w:cs="Forte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rsid w:val="00726D28"/>
  </w:style>
  <w:style w:type="character" w:styleId="FollowedHyperlink">
    <w:name w:val="FollowedHyperlink"/>
    <w:rsid w:val="00B91684"/>
    <w:rPr>
      <w:color w:val="800080"/>
      <w:u w:val="single"/>
    </w:rPr>
  </w:style>
  <w:style w:type="character" w:styleId="CommentReference">
    <w:name w:val="annotation reference"/>
    <w:rsid w:val="00185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1858BD"/>
  </w:style>
  <w:style w:type="character" w:customStyle="1" w:styleId="CommentTextChar">
    <w:name w:val="Comment Text Char"/>
    <w:link w:val="CommentText"/>
    <w:rsid w:val="001858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858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858BD"/>
    <w:rPr>
      <w:b/>
      <w:bCs/>
      <w:sz w:val="24"/>
      <w:szCs w:val="24"/>
    </w:rPr>
  </w:style>
  <w:style w:type="character" w:customStyle="1" w:styleId="UnresolvedMention1">
    <w:name w:val="Unresolved Mention1"/>
    <w:uiPriority w:val="47"/>
    <w:rsid w:val="00D32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5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54A0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4A0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4A0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4A0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354A0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354A0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4A0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4A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4A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4A0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354A0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4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54A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354A0"/>
    <w:rPr>
      <w:b/>
      <w:bCs/>
      <w:color w:val="C45911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354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54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4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4A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4A0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54A0"/>
    <w:rPr>
      <w:i/>
      <w:iCs/>
    </w:rPr>
  </w:style>
  <w:style w:type="character" w:styleId="IntenseEmphasis">
    <w:name w:val="Intense Emphasis"/>
    <w:uiPriority w:val="21"/>
    <w:qFormat/>
    <w:rsid w:val="008354A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54A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354A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354A0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4A0"/>
    <w:pPr>
      <w:outlineLvl w:val="9"/>
    </w:pPr>
  </w:style>
  <w:style w:type="paragraph" w:customStyle="1" w:styleId="PersonalName">
    <w:name w:val="Personal Name"/>
    <w:basedOn w:val="Title"/>
    <w:rsid w:val="005357AC"/>
    <w:rPr>
      <w:b/>
      <w:caps w:val="0"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354A0"/>
  </w:style>
  <w:style w:type="paragraph" w:customStyle="1" w:styleId="ImagineHeader2">
    <w:name w:val="Imagine Header 2"/>
    <w:basedOn w:val="Normal"/>
    <w:qFormat/>
    <w:rsid w:val="00712942"/>
    <w:rPr>
      <w:rFonts w:ascii="Calibri" w:hAnsi="Calibri"/>
      <w:color w:val="01679A"/>
      <w:sz w:val="44"/>
    </w:rPr>
  </w:style>
  <w:style w:type="paragraph" w:customStyle="1" w:styleId="ImagineHeader3">
    <w:name w:val="Imagine Header 3"/>
    <w:basedOn w:val="Normal"/>
    <w:qFormat/>
    <w:rsid w:val="00712942"/>
    <w:rPr>
      <w:rFonts w:ascii="Calibri" w:hAnsi="Calibri" w:cs="Arial"/>
      <w:b/>
      <w:bCs/>
      <w:color w:val="01679A"/>
      <w:sz w:val="28"/>
      <w:szCs w:val="28"/>
    </w:rPr>
  </w:style>
  <w:style w:type="paragraph" w:customStyle="1" w:styleId="ImagineHeader1forbluebar">
    <w:name w:val="Imagine Header 1 (for blue bar)"/>
    <w:basedOn w:val="Normal"/>
    <w:qFormat/>
    <w:rsid w:val="00171436"/>
    <w:pPr>
      <w:spacing w:line="360" w:lineRule="auto"/>
      <w:ind w:left="748" w:hanging="748"/>
    </w:pPr>
    <w:rPr>
      <w:rFonts w:ascii="Calibri" w:hAnsi="Calibri" w:cs="Arial"/>
      <w:b/>
      <w:color w:val="FFFFFF" w:themeColor="background1"/>
      <w:sz w:val="48"/>
      <w:szCs w:val="32"/>
    </w:rPr>
  </w:style>
  <w:style w:type="paragraph" w:styleId="Revision">
    <w:name w:val="Revision"/>
    <w:hidden/>
    <w:uiPriority w:val="99"/>
    <w:semiHidden/>
    <w:rsid w:val="00E10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Imagine%20More%20Drive/Roles%20Based%20Recruitment%20Project/Tools:templates/final%20templates/Information%20document%20template-%20job%20coa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27C4A-1A1B-FD4A-8AFF-F445DB00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document template- job coach.dotx</Template>
  <TotalTime>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Package – Support Worker</vt:lpstr>
    </vt:vector>
  </TitlesOfParts>
  <Company>Family Advocacy</Company>
  <LinksUpToDate>false</LinksUpToDate>
  <CharactersWithSpaces>1414</CharactersWithSpaces>
  <SharedDoc>false</SharedDoc>
  <HLinks>
    <vt:vector size="6" baseType="variant"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mailto:jan@imaginemore.org.au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Package – Support Worker</dc:title>
  <dc:subject/>
  <dc:creator>IT ImagineMore</dc:creator>
  <cp:keywords/>
  <cp:lastModifiedBy>Michelle Stuckey</cp:lastModifiedBy>
  <cp:revision>4</cp:revision>
  <cp:lastPrinted>2020-08-19T07:01:00Z</cp:lastPrinted>
  <dcterms:created xsi:type="dcterms:W3CDTF">2020-08-19T07:10:00Z</dcterms:created>
  <dcterms:modified xsi:type="dcterms:W3CDTF">2020-08-31T01:57:00Z</dcterms:modified>
</cp:coreProperties>
</file>